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10" w:rsidRPr="003A2FBB" w:rsidRDefault="00296910" w:rsidP="000A0372">
      <w:pPr>
        <w:tabs>
          <w:tab w:val="left" w:pos="723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2FBB">
        <w:rPr>
          <w:rFonts w:ascii="Arial" w:hAnsi="Arial" w:cs="Arial"/>
          <w:b/>
          <w:sz w:val="28"/>
          <w:szCs w:val="28"/>
        </w:rPr>
        <w:t>ASSZISZTENS VIZSGA</w:t>
      </w:r>
      <w:r w:rsidR="003A2FBB">
        <w:rPr>
          <w:rFonts w:ascii="Arial" w:hAnsi="Arial" w:cs="Arial"/>
          <w:b/>
          <w:sz w:val="28"/>
          <w:szCs w:val="28"/>
        </w:rPr>
        <w:t xml:space="preserve"> KIÍRÁS</w:t>
      </w:r>
    </w:p>
    <w:p w:rsidR="00296910" w:rsidRDefault="00DA7D87" w:rsidP="00482FBE">
      <w:pPr>
        <w:tabs>
          <w:tab w:val="left" w:pos="7230"/>
        </w:tabs>
        <w:spacing w:after="36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Versenytánc</w:t>
      </w:r>
      <w:r w:rsidR="00296910" w:rsidRPr="00AF3EA6">
        <w:rPr>
          <w:rFonts w:ascii="Arial" w:hAnsi="Arial" w:cs="Arial"/>
          <w:b/>
          <w:sz w:val="22"/>
          <w:szCs w:val="22"/>
        </w:rPr>
        <w:t xml:space="preserve"> Szakág</w:t>
      </w:r>
    </w:p>
    <w:p w:rsidR="00A264B8" w:rsidRPr="00AF3EA6" w:rsidRDefault="002C050E" w:rsidP="00482FBE">
      <w:pPr>
        <w:tabs>
          <w:tab w:val="left" w:pos="7230"/>
        </w:tabs>
        <w:spacing w:after="36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2015. AUGUSZTUS 22.</w:t>
      </w:r>
    </w:p>
    <w:p w:rsidR="00296910" w:rsidRPr="00AF3EA6" w:rsidRDefault="002E221C" w:rsidP="00482FBE">
      <w:pPr>
        <w:tabs>
          <w:tab w:val="left" w:pos="7230"/>
        </w:tabs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Vt. Szakág évente legalább 1</w:t>
      </w:r>
      <w:r w:rsidR="00296910" w:rsidRPr="00AF3EA6">
        <w:rPr>
          <w:rFonts w:ascii="Arial" w:hAnsi="Arial" w:cs="Arial"/>
          <w:color w:val="000000"/>
          <w:sz w:val="22"/>
          <w:szCs w:val="22"/>
        </w:rPr>
        <w:t xml:space="preserve"> alkalommal hirdet meg Asszisztensi vizsgalehet</w:t>
      </w:r>
      <w:r w:rsidR="00DA7D87">
        <w:rPr>
          <w:rFonts w:ascii="Arial" w:hAnsi="Arial" w:cs="Arial"/>
          <w:color w:val="000000"/>
          <w:sz w:val="22"/>
          <w:szCs w:val="22"/>
        </w:rPr>
        <w:t>őséget amatőr táncosok részére, az asszisztensi vizsgát legalább</w:t>
      </w:r>
      <w:r w:rsidR="00296910" w:rsidRPr="00AF3EA6">
        <w:rPr>
          <w:rFonts w:ascii="Arial" w:hAnsi="Arial" w:cs="Arial"/>
          <w:color w:val="000000"/>
          <w:sz w:val="22"/>
          <w:szCs w:val="22"/>
        </w:rPr>
        <w:t xml:space="preserve"> 5 fő jelentkezése esetén szervezi meg. </w:t>
      </w:r>
    </w:p>
    <w:p w:rsidR="00296910" w:rsidRPr="00CE4885" w:rsidRDefault="00296910" w:rsidP="00296910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4885">
        <w:rPr>
          <w:rFonts w:ascii="Arial" w:hAnsi="Arial" w:cs="Arial"/>
          <w:b/>
          <w:color w:val="000000"/>
          <w:sz w:val="22"/>
          <w:szCs w:val="22"/>
          <w:u w:val="single"/>
        </w:rPr>
        <w:t>Az Asszisztens értelmezése:</w:t>
      </w:r>
    </w:p>
    <w:p w:rsidR="00296910" w:rsidRPr="00AF3EA6" w:rsidRDefault="00296910" w:rsidP="00296910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color w:val="000000"/>
          <w:sz w:val="22"/>
          <w:szCs w:val="22"/>
          <w:u w:val="single"/>
        </w:rPr>
        <w:t>Az Asszisztens, olyan amatőr táncos, aki</w:t>
      </w:r>
    </w:p>
    <w:p w:rsidR="00296910" w:rsidRPr="00AF3EA6" w:rsidRDefault="00296910" w:rsidP="00296910">
      <w:pPr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AF3EA6">
        <w:rPr>
          <w:rFonts w:ascii="Arial" w:hAnsi="Arial" w:cs="Arial"/>
          <w:sz w:val="22"/>
          <w:szCs w:val="22"/>
        </w:rPr>
        <w:t>rendelkezik az MTáSZ asszisztens vizsgájával.</w:t>
      </w:r>
    </w:p>
    <w:p w:rsidR="00296910" w:rsidRPr="00AF3EA6" w:rsidRDefault="00296910" w:rsidP="00296910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  <w:u w:val="single"/>
        </w:rPr>
        <w:t xml:space="preserve">Az Asszisztens feladata és </w:t>
      </w:r>
      <w:bookmarkStart w:id="0" w:name="_GoBack"/>
      <w:bookmarkEnd w:id="0"/>
      <w:r w:rsidRPr="00AF3EA6">
        <w:rPr>
          <w:rFonts w:ascii="Arial" w:hAnsi="Arial" w:cs="Arial"/>
          <w:color w:val="000000"/>
          <w:sz w:val="22"/>
          <w:szCs w:val="22"/>
          <w:u w:val="single"/>
        </w:rPr>
        <w:t>hatásköre:</w:t>
      </w:r>
    </w:p>
    <w:p w:rsidR="00296910" w:rsidRPr="00AF3EA6" w:rsidRDefault="00482FBE" w:rsidP="00296910">
      <w:pPr>
        <w:numPr>
          <w:ilvl w:val="1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a táncsport (standard</w:t>
      </w:r>
      <w:r w:rsidR="00296910" w:rsidRPr="00AF3EA6">
        <w:rPr>
          <w:rFonts w:ascii="Arial" w:hAnsi="Arial" w:cs="Arial"/>
          <w:color w:val="000000"/>
          <w:sz w:val="22"/>
          <w:szCs w:val="22"/>
        </w:rPr>
        <w:t>/latin-amerikai táncok) területén a szakmai vezető irányításával dolgozik:</w:t>
      </w:r>
    </w:p>
    <w:p w:rsidR="00296910" w:rsidRPr="00AF3EA6" w:rsidRDefault="00296910" w:rsidP="00482FBE">
      <w:pPr>
        <w:numPr>
          <w:ilvl w:val="2"/>
          <w:numId w:val="25"/>
        </w:numPr>
        <w:spacing w:line="360" w:lineRule="auto"/>
        <w:ind w:left="233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a saját sportegyesület keretén belül</w:t>
      </w:r>
    </w:p>
    <w:p w:rsidR="00296910" w:rsidRPr="00AF3EA6" w:rsidRDefault="00296910" w:rsidP="00482FBE">
      <w:pPr>
        <w:numPr>
          <w:ilvl w:val="2"/>
          <w:numId w:val="25"/>
        </w:numPr>
        <w:spacing w:after="100" w:afterAutospacing="1" w:line="360" w:lineRule="auto"/>
        <w:ind w:left="233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más sportegyesületeknél kétoldalú írásbeli megállapodás alapján</w:t>
      </w:r>
    </w:p>
    <w:p w:rsidR="00296910" w:rsidRPr="00AF3EA6" w:rsidRDefault="00296910" w:rsidP="0029691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Aki az 1.) vagy a 2.) pontban foglaltakat megsérti, az ellen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 az Elnökség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</w:t>
      </w:r>
      <w:r w:rsidR="00482FBE" w:rsidRPr="00AF3EA6">
        <w:rPr>
          <w:rFonts w:ascii="Arial" w:hAnsi="Arial" w:cs="Arial"/>
          <w:color w:val="000000"/>
          <w:sz w:val="22"/>
          <w:szCs w:val="22"/>
        </w:rPr>
        <w:t>fegyelmi eljárást kezdeményez</w:t>
      </w:r>
      <w:r w:rsidR="0078322D">
        <w:rPr>
          <w:rFonts w:ascii="Arial" w:hAnsi="Arial" w:cs="Arial"/>
          <w:color w:val="000000"/>
          <w:sz w:val="22"/>
          <w:szCs w:val="22"/>
        </w:rPr>
        <w:t>het</w:t>
      </w:r>
      <w:r w:rsidRPr="00AF3EA6">
        <w:rPr>
          <w:rFonts w:ascii="Arial" w:hAnsi="Arial" w:cs="Arial"/>
          <w:color w:val="000000"/>
          <w:sz w:val="22"/>
          <w:szCs w:val="22"/>
        </w:rPr>
        <w:t>.</w:t>
      </w:r>
    </w:p>
    <w:p w:rsidR="00296910" w:rsidRPr="00AF3EA6" w:rsidRDefault="00296910" w:rsidP="0029691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 xml:space="preserve">Az olyan sportoló, amatőr táncos ellen, aki nem rendelkezik asszisztensi vizsgával és nincs </w:t>
      </w:r>
      <w:r w:rsidR="00482FBE" w:rsidRPr="00AF3EA6">
        <w:rPr>
          <w:rFonts w:ascii="Arial" w:hAnsi="Arial" w:cs="Arial"/>
          <w:color w:val="000000"/>
          <w:sz w:val="22"/>
          <w:szCs w:val="22"/>
        </w:rPr>
        <w:t>semmilyen oktatói végzettsége -</w:t>
      </w:r>
      <w:r w:rsidR="002E22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3EA6">
        <w:rPr>
          <w:rFonts w:ascii="Arial" w:hAnsi="Arial" w:cs="Arial"/>
          <w:color w:val="000000"/>
          <w:sz w:val="22"/>
          <w:szCs w:val="22"/>
        </w:rPr>
        <w:t>de bizonyí</w:t>
      </w:r>
      <w:r w:rsidR="00482FBE" w:rsidRPr="00AF3EA6">
        <w:rPr>
          <w:rFonts w:ascii="Arial" w:hAnsi="Arial" w:cs="Arial"/>
          <w:color w:val="000000"/>
          <w:sz w:val="22"/>
          <w:szCs w:val="22"/>
        </w:rPr>
        <w:t>thatóan tanít, oktat táncosokat</w:t>
      </w:r>
      <w:r w:rsidR="00DB41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- </w:t>
      </w:r>
      <w:r w:rsidR="00B21FDD">
        <w:rPr>
          <w:rFonts w:ascii="Arial" w:hAnsi="Arial" w:cs="Arial"/>
          <w:color w:val="000000"/>
          <w:sz w:val="22"/>
          <w:szCs w:val="22"/>
        </w:rPr>
        <w:t>az Elnökség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eljárást indít</w:t>
      </w:r>
      <w:r w:rsidR="00B21FDD">
        <w:rPr>
          <w:rFonts w:ascii="Arial" w:hAnsi="Arial" w:cs="Arial"/>
          <w:color w:val="000000"/>
          <w:sz w:val="22"/>
          <w:szCs w:val="22"/>
        </w:rPr>
        <w:t>hat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. </w:t>
      </w:r>
      <w:r w:rsidR="00FE0482" w:rsidRPr="00AF3EA6">
        <w:rPr>
          <w:rFonts w:ascii="Arial" w:hAnsi="Arial" w:cs="Arial"/>
          <w:color w:val="000000"/>
          <w:sz w:val="22"/>
          <w:szCs w:val="22"/>
        </w:rPr>
        <w:t>H</w:t>
      </w:r>
      <w:r w:rsidRPr="00AF3EA6">
        <w:rPr>
          <w:rFonts w:ascii="Arial" w:hAnsi="Arial" w:cs="Arial"/>
          <w:color w:val="000000"/>
          <w:sz w:val="22"/>
          <w:szCs w:val="22"/>
        </w:rPr>
        <w:t>a versenyengedéllyel rendelkezik, a</w:t>
      </w:r>
      <w:r w:rsidR="00FE0482" w:rsidRPr="00AF3EA6">
        <w:rPr>
          <w:rFonts w:ascii="Arial" w:hAnsi="Arial" w:cs="Arial"/>
          <w:color w:val="000000"/>
          <w:sz w:val="22"/>
          <w:szCs w:val="22"/>
        </w:rPr>
        <w:t>z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</w:t>
      </w:r>
      <w:r w:rsidR="00FE0482" w:rsidRPr="00AF3EA6">
        <w:rPr>
          <w:rFonts w:ascii="Arial" w:hAnsi="Arial" w:cs="Arial"/>
          <w:color w:val="000000"/>
          <w:sz w:val="22"/>
          <w:szCs w:val="22"/>
        </w:rPr>
        <w:t>Elnökség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fegyelmi eljárás megindítását javasol</w:t>
      </w:r>
      <w:r w:rsidR="0078322D">
        <w:rPr>
          <w:rFonts w:ascii="Arial" w:hAnsi="Arial" w:cs="Arial"/>
          <w:color w:val="000000"/>
          <w:sz w:val="22"/>
          <w:szCs w:val="22"/>
        </w:rPr>
        <w:t>hatja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, amelynek eredménye lehet pénzbüntetés, illetve a sportszövetség versenyein történő részvételtől való eltiltás. Amennyiben az amatőr táncos valamely </w:t>
      </w:r>
      <w:r w:rsidR="00CC6758">
        <w:rPr>
          <w:rFonts w:ascii="Arial" w:hAnsi="Arial" w:cs="Arial"/>
          <w:color w:val="000000"/>
          <w:sz w:val="22"/>
          <w:szCs w:val="22"/>
        </w:rPr>
        <w:t>MTáSZ sportszervezet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tagja, nem rendelkez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ik versenyengedéllyel, akkor a sportszervezet </w:t>
      </w:r>
      <w:r w:rsidRPr="00AF3EA6">
        <w:rPr>
          <w:rFonts w:ascii="Arial" w:hAnsi="Arial" w:cs="Arial"/>
          <w:color w:val="000000"/>
          <w:sz w:val="22"/>
          <w:szCs w:val="22"/>
        </w:rPr>
        <w:t>írásbeli figyelmeztetéssel, a táncos pedig pénzbüntetéssel szankcionálható.</w:t>
      </w:r>
    </w:p>
    <w:p w:rsidR="00AF3EA6" w:rsidRPr="00AF3EA6" w:rsidRDefault="00296910" w:rsidP="00482FBE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 xml:space="preserve">Azok </w:t>
      </w:r>
      <w:r w:rsidR="00CC6758">
        <w:rPr>
          <w:rFonts w:ascii="Arial" w:hAnsi="Arial" w:cs="Arial"/>
          <w:color w:val="000000"/>
          <w:sz w:val="22"/>
          <w:szCs w:val="22"/>
        </w:rPr>
        <w:t>a sportszervezetek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, amelyek 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olyan személyt </w:t>
      </w:r>
      <w:r w:rsidRPr="00AF3EA6">
        <w:rPr>
          <w:rFonts w:ascii="Arial" w:hAnsi="Arial" w:cs="Arial"/>
          <w:color w:val="000000"/>
          <w:sz w:val="22"/>
          <w:szCs w:val="22"/>
        </w:rPr>
        <w:t>alkalmaznak</w:t>
      </w:r>
      <w:r w:rsidR="00CC6758">
        <w:rPr>
          <w:rFonts w:ascii="Arial" w:hAnsi="Arial" w:cs="Arial"/>
          <w:color w:val="000000"/>
          <w:sz w:val="22"/>
          <w:szCs w:val="22"/>
        </w:rPr>
        <w:t>, aki nem rendelkezik végzettséggel</w:t>
      </w:r>
      <w:r w:rsidRPr="00AF3EA6">
        <w:rPr>
          <w:rFonts w:ascii="Arial" w:hAnsi="Arial" w:cs="Arial"/>
          <w:color w:val="000000"/>
          <w:sz w:val="22"/>
          <w:szCs w:val="22"/>
        </w:rPr>
        <w:t>, vagy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 bárkinek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engedélyezik a végzettség nélküli táncoktatás</w:t>
      </w:r>
      <w:r w:rsidR="00CC6758">
        <w:rPr>
          <w:rFonts w:ascii="Arial" w:hAnsi="Arial" w:cs="Arial"/>
          <w:color w:val="000000"/>
          <w:sz w:val="22"/>
          <w:szCs w:val="22"/>
        </w:rPr>
        <w:t>t,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</w:t>
      </w:r>
      <w:r w:rsidR="00CC6758">
        <w:rPr>
          <w:rFonts w:ascii="Arial" w:hAnsi="Arial" w:cs="Arial"/>
          <w:color w:val="000000"/>
          <w:sz w:val="22"/>
          <w:szCs w:val="22"/>
        </w:rPr>
        <w:t>bejelentés alapján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</w:t>
      </w:r>
      <w:r w:rsidR="00FE0482" w:rsidRPr="00AF3EA6">
        <w:rPr>
          <w:rFonts w:ascii="Arial" w:hAnsi="Arial" w:cs="Arial"/>
          <w:color w:val="000000"/>
          <w:sz w:val="22"/>
          <w:szCs w:val="22"/>
        </w:rPr>
        <w:t>az Elnökség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fegyelmi eljárás megindítását javasolja</w:t>
      </w:r>
      <w:r w:rsidR="00CC6758">
        <w:rPr>
          <w:rFonts w:ascii="Arial" w:hAnsi="Arial" w:cs="Arial"/>
          <w:color w:val="000000"/>
          <w:sz w:val="22"/>
          <w:szCs w:val="22"/>
        </w:rPr>
        <w:t xml:space="preserve"> a sportszervezet ellen</w:t>
      </w:r>
      <w:r w:rsidRPr="00AF3EA6">
        <w:rPr>
          <w:rFonts w:ascii="Arial" w:hAnsi="Arial" w:cs="Arial"/>
          <w:color w:val="000000"/>
          <w:sz w:val="22"/>
          <w:szCs w:val="22"/>
        </w:rPr>
        <w:t>, amelynek eredménye pénzbüntetés is lehet.</w:t>
      </w:r>
    </w:p>
    <w:p w:rsidR="00DB41B3" w:rsidRDefault="00DB41B3" w:rsidP="00C8326B">
      <w:pPr>
        <w:pStyle w:val="NormlWeb"/>
        <w:jc w:val="both"/>
        <w:rPr>
          <w:rFonts w:ascii="Arial" w:hAnsi="Arial" w:cs="Arial"/>
          <w:color w:val="000000"/>
          <w:sz w:val="22"/>
          <w:szCs w:val="22"/>
        </w:rPr>
      </w:pPr>
    </w:p>
    <w:p w:rsidR="00DB41B3" w:rsidRPr="00DB41B3" w:rsidRDefault="00DB41B3" w:rsidP="00DB41B3"/>
    <w:p w:rsidR="00DB41B3" w:rsidRPr="00DB41B3" w:rsidRDefault="00DB41B3" w:rsidP="00DB41B3"/>
    <w:p w:rsidR="00DB41B3" w:rsidRDefault="00DB41B3" w:rsidP="00C8326B">
      <w:pPr>
        <w:pStyle w:val="NormlWeb"/>
        <w:jc w:val="both"/>
      </w:pPr>
    </w:p>
    <w:p w:rsidR="00DB41B3" w:rsidRDefault="00DB41B3" w:rsidP="00DB41B3">
      <w:pPr>
        <w:pStyle w:val="NormlWeb"/>
        <w:jc w:val="center"/>
      </w:pPr>
    </w:p>
    <w:p w:rsidR="00C8326B" w:rsidRPr="00C8326B" w:rsidRDefault="00AF3EA6" w:rsidP="00C8326B">
      <w:pPr>
        <w:pStyle w:val="NormlWeb"/>
        <w:jc w:val="both"/>
        <w:rPr>
          <w:rStyle w:val="Kiemels2"/>
          <w:rFonts w:ascii="Arial" w:hAnsi="Arial" w:cs="Arial"/>
          <w:color w:val="auto"/>
          <w:sz w:val="22"/>
          <w:szCs w:val="22"/>
        </w:rPr>
      </w:pPr>
      <w:r w:rsidRPr="00DB41B3">
        <w:br w:type="page"/>
      </w:r>
      <w:r w:rsidR="00C8326B" w:rsidRPr="00C8326B">
        <w:rPr>
          <w:rFonts w:ascii="Arial" w:hAnsi="Arial" w:cs="Arial"/>
          <w:color w:val="auto"/>
          <w:sz w:val="22"/>
          <w:szCs w:val="22"/>
        </w:rPr>
        <w:lastRenderedPageBreak/>
        <w:t xml:space="preserve">Ezúton szeretnénk tájékoztatni minden kedves érdeklődőt, hogy a Magyar TáncSport Szakszövetség </w:t>
      </w:r>
      <w:r w:rsidR="00C8326B" w:rsidRPr="00C8326B">
        <w:rPr>
          <w:rStyle w:val="Kiemels2"/>
          <w:rFonts w:ascii="Arial" w:hAnsi="Arial" w:cs="Arial"/>
          <w:color w:val="auto"/>
          <w:sz w:val="22"/>
          <w:szCs w:val="22"/>
        </w:rPr>
        <w:t>Asszsisztensi vizsgát tart a következő időpontban:</w:t>
      </w:r>
    </w:p>
    <w:p w:rsidR="00C8326B" w:rsidRPr="00C8326B" w:rsidRDefault="002C050E" w:rsidP="00C8326B">
      <w:pPr>
        <w:pStyle w:val="NormlWe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Style w:val="Kiemels2"/>
          <w:rFonts w:ascii="Arial" w:hAnsi="Arial" w:cs="Arial"/>
          <w:color w:val="auto"/>
          <w:sz w:val="22"/>
          <w:szCs w:val="22"/>
        </w:rPr>
      </w:pPr>
      <w:r>
        <w:rPr>
          <w:rStyle w:val="Kiemels2"/>
          <w:rFonts w:ascii="Arial" w:hAnsi="Arial" w:cs="Arial"/>
          <w:color w:val="auto"/>
          <w:sz w:val="22"/>
          <w:szCs w:val="22"/>
        </w:rPr>
        <w:t>2015</w:t>
      </w:r>
      <w:r w:rsidR="00237573">
        <w:rPr>
          <w:rStyle w:val="Kiemels2"/>
          <w:rFonts w:ascii="Arial" w:hAnsi="Arial" w:cs="Arial"/>
          <w:color w:val="auto"/>
          <w:sz w:val="22"/>
          <w:szCs w:val="22"/>
        </w:rPr>
        <w:t>. augusztus 22</w:t>
      </w:r>
      <w:r w:rsidR="00CC6758">
        <w:rPr>
          <w:rStyle w:val="Kiemels2"/>
          <w:rFonts w:ascii="Arial" w:hAnsi="Arial" w:cs="Arial"/>
          <w:color w:val="auto"/>
          <w:sz w:val="22"/>
          <w:szCs w:val="22"/>
        </w:rPr>
        <w:t>.</w:t>
      </w:r>
      <w:r w:rsidR="00C8326B" w:rsidRPr="00C8326B">
        <w:rPr>
          <w:rStyle w:val="Kiemels2"/>
          <w:rFonts w:ascii="Arial" w:hAnsi="Arial" w:cs="Arial"/>
          <w:color w:val="auto"/>
          <w:sz w:val="22"/>
          <w:szCs w:val="22"/>
        </w:rPr>
        <w:t xml:space="preserve"> </w:t>
      </w:r>
      <w:r w:rsidR="00CC6758">
        <w:rPr>
          <w:rStyle w:val="Kiemels2"/>
          <w:rFonts w:ascii="Arial" w:hAnsi="Arial" w:cs="Arial"/>
          <w:color w:val="auto"/>
          <w:sz w:val="22"/>
          <w:szCs w:val="22"/>
        </w:rPr>
        <w:t>(</w:t>
      </w:r>
      <w:r w:rsidR="00237573">
        <w:rPr>
          <w:rStyle w:val="Kiemels2"/>
          <w:rFonts w:ascii="Arial" w:hAnsi="Arial" w:cs="Arial"/>
          <w:color w:val="auto"/>
          <w:sz w:val="22"/>
          <w:szCs w:val="22"/>
        </w:rPr>
        <w:t>szombat</w:t>
      </w:r>
      <w:r w:rsidR="00CC6758">
        <w:rPr>
          <w:rStyle w:val="Kiemels2"/>
          <w:rFonts w:ascii="Arial" w:hAnsi="Arial" w:cs="Arial"/>
          <w:color w:val="auto"/>
          <w:sz w:val="22"/>
          <w:szCs w:val="22"/>
        </w:rPr>
        <w:t>)</w:t>
      </w:r>
      <w:r w:rsidR="00237573">
        <w:rPr>
          <w:rStyle w:val="Kiemels2"/>
          <w:rFonts w:ascii="Arial" w:hAnsi="Arial" w:cs="Arial"/>
          <w:color w:val="auto"/>
          <w:sz w:val="22"/>
          <w:szCs w:val="22"/>
        </w:rPr>
        <w:t xml:space="preserve"> 15</w:t>
      </w:r>
      <w:r w:rsidR="00C8326B" w:rsidRPr="00C8326B">
        <w:rPr>
          <w:rStyle w:val="Kiemels2"/>
          <w:rFonts w:ascii="Arial" w:hAnsi="Arial" w:cs="Arial"/>
          <w:color w:val="auto"/>
          <w:sz w:val="22"/>
          <w:szCs w:val="22"/>
        </w:rPr>
        <w:t>:00 órától</w:t>
      </w:r>
    </w:p>
    <w:p w:rsidR="00C8326B" w:rsidRPr="00C8326B" w:rsidRDefault="00C8326B" w:rsidP="00C8326B">
      <w:pPr>
        <w:pStyle w:val="NormlWeb"/>
        <w:jc w:val="both"/>
        <w:rPr>
          <w:rStyle w:val="Kiemels2"/>
          <w:rFonts w:ascii="Arial" w:hAnsi="Arial" w:cs="Arial"/>
          <w:color w:val="auto"/>
          <w:sz w:val="22"/>
          <w:szCs w:val="22"/>
        </w:rPr>
      </w:pPr>
    </w:p>
    <w:p w:rsidR="00C8326B" w:rsidRPr="00C8326B" w:rsidRDefault="002C050E" w:rsidP="00C8326B">
      <w:pPr>
        <w:pStyle w:val="NormlWeb"/>
        <w:jc w:val="both"/>
        <w:rPr>
          <w:rStyle w:val="Kiemels2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Kiemels2"/>
          <w:rFonts w:ascii="Arial" w:hAnsi="Arial" w:cs="Arial"/>
          <w:color w:val="auto"/>
          <w:sz w:val="22"/>
          <w:szCs w:val="22"/>
        </w:rPr>
        <w:t>Jelentkezési határidő: 2015</w:t>
      </w:r>
      <w:r w:rsidR="00C8326B" w:rsidRPr="00C8326B">
        <w:rPr>
          <w:rStyle w:val="Kiemels2"/>
          <w:rFonts w:ascii="Arial" w:hAnsi="Arial" w:cs="Arial"/>
          <w:color w:val="auto"/>
          <w:sz w:val="22"/>
          <w:szCs w:val="22"/>
        </w:rPr>
        <w:t>.</w:t>
      </w:r>
      <w:r w:rsidR="00237573">
        <w:rPr>
          <w:rStyle w:val="Kiemels2"/>
          <w:rFonts w:ascii="Arial" w:hAnsi="Arial" w:cs="Arial"/>
          <w:color w:val="auto"/>
          <w:sz w:val="22"/>
          <w:szCs w:val="22"/>
        </w:rPr>
        <w:t xml:space="preserve"> augusztus 15</w:t>
      </w:r>
      <w:r w:rsidR="00C8326B">
        <w:rPr>
          <w:rStyle w:val="Kiemels2"/>
          <w:rFonts w:ascii="Arial" w:hAnsi="Arial" w:cs="Arial"/>
          <w:color w:val="auto"/>
          <w:sz w:val="22"/>
          <w:szCs w:val="22"/>
        </w:rPr>
        <w:t>.</w:t>
      </w:r>
    </w:p>
    <w:p w:rsidR="00C8326B" w:rsidRPr="00CC6758" w:rsidRDefault="00C8326B" w:rsidP="00C8326B">
      <w:pPr>
        <w:pStyle w:val="NormlWeb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C8326B">
        <w:rPr>
          <w:rStyle w:val="Kiemels2"/>
          <w:rFonts w:ascii="Arial" w:hAnsi="Arial" w:cs="Arial"/>
          <w:color w:val="auto"/>
          <w:sz w:val="22"/>
          <w:szCs w:val="22"/>
        </w:rPr>
        <w:t xml:space="preserve">Helyszín: </w:t>
      </w:r>
      <w:r w:rsidR="00CC6758">
        <w:rPr>
          <w:rFonts w:ascii="Arial" w:hAnsi="Arial" w:cs="Arial"/>
          <w:b/>
          <w:bCs/>
          <w:color w:val="auto"/>
          <w:sz w:val="22"/>
          <w:szCs w:val="22"/>
        </w:rPr>
        <w:t>ARENA EVENT HALL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DB41B3">
        <w:rPr>
          <w:rFonts w:ascii="Arial" w:hAnsi="Arial" w:cs="Arial"/>
          <w:b/>
          <w:bCs/>
          <w:color w:val="auto"/>
          <w:sz w:val="22"/>
          <w:szCs w:val="22"/>
        </w:rPr>
        <w:t xml:space="preserve">1087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Budapest, </w:t>
      </w:r>
      <w:r w:rsidR="009C68C5" w:rsidRPr="00CC6758">
        <w:rPr>
          <w:rFonts w:ascii="Arial" w:hAnsi="Arial" w:cs="Arial"/>
          <w:b/>
          <w:bCs/>
          <w:iCs/>
          <w:color w:val="auto"/>
          <w:sz w:val="22"/>
          <w:szCs w:val="22"/>
        </w:rPr>
        <w:t>Asztalos Sándor utca</w:t>
      </w:r>
      <w:r w:rsidR="00DB41B3" w:rsidRPr="00CC675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9-12.</w:t>
      </w:r>
    </w:p>
    <w:p w:rsidR="00C8326B" w:rsidRDefault="00C8326B" w:rsidP="00AF3EA6">
      <w:pPr>
        <w:spacing w:before="100" w:beforeAutospacing="1" w:after="36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96910" w:rsidRPr="00AF3EA6" w:rsidRDefault="00296910" w:rsidP="00AF3EA6">
      <w:pPr>
        <w:spacing w:before="100" w:beforeAutospacing="1" w:after="36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b/>
          <w:color w:val="000000"/>
          <w:sz w:val="22"/>
          <w:szCs w:val="22"/>
          <w:u w:val="single"/>
        </w:rPr>
        <w:t>Asszisztensi vizsga feltételei:</w:t>
      </w:r>
    </w:p>
    <w:p w:rsidR="00296910" w:rsidRPr="00AF3EA6" w:rsidRDefault="00296910" w:rsidP="00AF3EA6">
      <w:pPr>
        <w:tabs>
          <w:tab w:val="left" w:pos="1276"/>
        </w:tabs>
        <w:spacing w:after="240" w:line="360" w:lineRule="auto"/>
        <w:jc w:val="both"/>
        <w:rPr>
          <w:rStyle w:val="grundtext"/>
          <w:rFonts w:ascii="Arial" w:hAnsi="Arial" w:cs="Arial"/>
          <w:bCs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color w:val="000000"/>
          <w:sz w:val="22"/>
          <w:szCs w:val="22"/>
          <w:u w:val="single"/>
        </w:rPr>
        <w:t xml:space="preserve">Az Asszisztens vizsgán 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  <w:u w:val="single"/>
        </w:rPr>
        <w:t>való részvétel alapf</w:t>
      </w:r>
      <w:r w:rsidR="00AF3EA6" w:rsidRPr="00AF3EA6">
        <w:rPr>
          <w:rStyle w:val="grundtext"/>
          <w:rFonts w:ascii="Arial" w:hAnsi="Arial" w:cs="Arial"/>
          <w:bCs/>
          <w:color w:val="000000"/>
          <w:sz w:val="22"/>
          <w:szCs w:val="22"/>
          <w:u w:val="single"/>
        </w:rPr>
        <w:t>eltétele táncáganként (standard/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  <w:u w:val="single"/>
        </w:rPr>
        <w:t>latin-amerikai táncok):</w:t>
      </w:r>
    </w:p>
    <w:p w:rsidR="00296910" w:rsidRPr="00AF3EA6" w:rsidRDefault="00DB41B3" w:rsidP="00296910">
      <w:pPr>
        <w:numPr>
          <w:ilvl w:val="0"/>
          <w:numId w:val="15"/>
        </w:numPr>
        <w:tabs>
          <w:tab w:val="left" w:pos="1276"/>
        </w:tabs>
        <w:spacing w:line="360" w:lineRule="auto"/>
        <w:jc w:val="both"/>
        <w:rPr>
          <w:rStyle w:val="grundtext"/>
          <w:rFonts w:ascii="Arial" w:hAnsi="Arial" w:cs="Arial"/>
          <w:bCs/>
          <w:color w:val="000000"/>
          <w:sz w:val="22"/>
          <w:szCs w:val="22"/>
        </w:rPr>
      </w:pPr>
      <w:r>
        <w:rPr>
          <w:rStyle w:val="grundtext"/>
          <w:rFonts w:ascii="Arial" w:hAnsi="Arial" w:cs="Arial"/>
          <w:bCs/>
          <w:color w:val="000000"/>
          <w:sz w:val="22"/>
          <w:szCs w:val="22"/>
        </w:rPr>
        <w:t>betöltött 18. életév</w:t>
      </w:r>
    </w:p>
    <w:p w:rsidR="00296910" w:rsidRPr="00AF3EA6" w:rsidRDefault="00296910" w:rsidP="00296910">
      <w:pPr>
        <w:numPr>
          <w:ilvl w:val="0"/>
          <w:numId w:val="15"/>
        </w:numPr>
        <w:tabs>
          <w:tab w:val="left" w:pos="1276"/>
        </w:tabs>
        <w:spacing w:line="360" w:lineRule="auto"/>
        <w:jc w:val="both"/>
        <w:rPr>
          <w:rStyle w:val="grundtext"/>
          <w:rFonts w:ascii="Arial" w:hAnsi="Arial" w:cs="Arial"/>
          <w:bCs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legalább 5 éves versenyzői múlt igazolása a versenytánc területén</w:t>
      </w:r>
    </w:p>
    <w:p w:rsidR="00296910" w:rsidRPr="00AF3EA6" w:rsidRDefault="00296910" w:rsidP="00296910">
      <w:pPr>
        <w:numPr>
          <w:ilvl w:val="0"/>
          <w:numId w:val="15"/>
        </w:numPr>
        <w:tabs>
          <w:tab w:val="left" w:pos="1276"/>
        </w:tabs>
        <w:spacing w:line="360" w:lineRule="auto"/>
        <w:jc w:val="both"/>
        <w:rPr>
          <w:rStyle w:val="grundtext"/>
          <w:rFonts w:ascii="Arial" w:hAnsi="Arial" w:cs="Arial"/>
          <w:bCs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minimum „B” osztály (táncáganként)</w:t>
      </w:r>
    </w:p>
    <w:p w:rsidR="00296910" w:rsidRPr="00AF3EA6" w:rsidRDefault="00296910" w:rsidP="00AF3EA6">
      <w:pPr>
        <w:numPr>
          <w:ilvl w:val="0"/>
          <w:numId w:val="15"/>
        </w:numPr>
        <w:tabs>
          <w:tab w:val="left" w:pos="1276"/>
        </w:tabs>
        <w:spacing w:after="240" w:line="360" w:lineRule="auto"/>
        <w:ind w:left="1423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a tagszervezet szakmai vezetőjének írásos ajánlása</w:t>
      </w:r>
    </w:p>
    <w:p w:rsidR="00AF3EA6" w:rsidRPr="00CE4885" w:rsidRDefault="00296910" w:rsidP="00AF3EA6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4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Asszisztensi vizsgadíj</w:t>
      </w:r>
      <w:r w:rsidR="00AF3EA6" w:rsidRPr="00CE4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296910" w:rsidRPr="00AF3EA6" w:rsidRDefault="00296910" w:rsidP="00AF3EA6">
      <w:pPr>
        <w:tabs>
          <w:tab w:val="left" w:pos="1276"/>
        </w:tabs>
        <w:spacing w:after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3EA6">
        <w:rPr>
          <w:rFonts w:ascii="Arial" w:hAnsi="Arial" w:cs="Arial"/>
          <w:bCs/>
          <w:color w:val="000000"/>
          <w:sz w:val="22"/>
          <w:szCs w:val="22"/>
        </w:rPr>
        <w:t>20.000 Ft/táncág/fő, 30.000 Ft/mindkét táncág/fő.</w:t>
      </w:r>
      <w:r w:rsidR="00AF3EA6" w:rsidRPr="00AF3E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EA6">
        <w:rPr>
          <w:rFonts w:ascii="Arial" w:hAnsi="Arial" w:cs="Arial"/>
          <w:bCs/>
          <w:color w:val="000000"/>
          <w:sz w:val="22"/>
          <w:szCs w:val="22"/>
        </w:rPr>
        <w:t>Pótvizsgadíj:</w:t>
      </w:r>
      <w:r w:rsidRPr="00AF3E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EA6">
        <w:rPr>
          <w:rFonts w:ascii="Arial" w:hAnsi="Arial" w:cs="Arial"/>
          <w:bCs/>
          <w:color w:val="000000"/>
          <w:sz w:val="22"/>
          <w:szCs w:val="22"/>
        </w:rPr>
        <w:t>10.000 Ft/fő</w:t>
      </w:r>
    </w:p>
    <w:p w:rsidR="00296910" w:rsidRDefault="00296910" w:rsidP="00296910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Szób</w:t>
      </w:r>
      <w:r w:rsidR="00AF3EA6"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eli</w:t>
      </w:r>
      <w:r w:rsidR="00491D3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és gyakorlati</w:t>
      </w:r>
      <w:r w:rsidR="00AF3EA6"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vizsga te</w:t>
      </w:r>
      <w:r w:rsidR="002E22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matikája</w:t>
      </w:r>
      <w:r w:rsidR="00AF3EA6"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2E221C" w:rsidRPr="00491D3B" w:rsidRDefault="00491D3B" w:rsidP="002E221C">
      <w:pPr>
        <w:numPr>
          <w:ilvl w:val="0"/>
          <w:numId w:val="29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Elméleti kérdések: versenyt</w:t>
      </w:r>
      <w:r w:rsidRPr="00491D3B">
        <w:rPr>
          <w:rFonts w:ascii="Arial" w:hAnsi="Arial" w:cs="Arial"/>
          <w:bCs/>
          <w:color w:val="000000"/>
          <w:sz w:val="22"/>
          <w:szCs w:val="22"/>
        </w:rPr>
        <w:t>áncok bemutatása</w:t>
      </w:r>
    </w:p>
    <w:p w:rsidR="002E221C" w:rsidRDefault="002E221C" w:rsidP="00B21FDD">
      <w:pPr>
        <w:numPr>
          <w:ilvl w:val="0"/>
          <w:numId w:val="28"/>
        </w:numPr>
        <w:tabs>
          <w:tab w:val="left" w:pos="1276"/>
        </w:tabs>
        <w:spacing w:after="240" w:line="360" w:lineRule="auto"/>
        <w:ind w:left="1423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Táncáganként két-két </w:t>
      </w:r>
      <w:r w:rsidR="00296910" w:rsidRPr="00AF3EA6">
        <w:rPr>
          <w:rFonts w:ascii="Arial" w:hAnsi="Arial" w:cs="Arial"/>
          <w:bCs/>
          <w:color w:val="000000"/>
          <w:sz w:val="22"/>
          <w:szCs w:val="22"/>
        </w:rPr>
        <w:t xml:space="preserve">figura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(tételhúzás) </w:t>
      </w:r>
      <w:r w:rsidR="00296910" w:rsidRPr="00AF3EA6">
        <w:rPr>
          <w:rFonts w:ascii="Arial" w:hAnsi="Arial" w:cs="Arial"/>
          <w:bCs/>
          <w:color w:val="000000"/>
          <w:sz w:val="22"/>
          <w:szCs w:val="22"/>
        </w:rPr>
        <w:t>részletes bemutatása, oktatásának módszertana</w:t>
      </w:r>
    </w:p>
    <w:p w:rsidR="00B21FDD" w:rsidRDefault="002E221C" w:rsidP="00B21FDD">
      <w:pPr>
        <w:numPr>
          <w:ilvl w:val="0"/>
          <w:numId w:val="28"/>
        </w:numPr>
        <w:tabs>
          <w:tab w:val="left" w:pos="1276"/>
        </w:tabs>
        <w:spacing w:after="240" w:line="360" w:lineRule="auto"/>
        <w:ind w:left="1423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E osztályos figurákból összeállított koreográfia (táncáganként 1-1) megtanítása</w:t>
      </w:r>
      <w:r w:rsidR="00296910" w:rsidRPr="00AF3EA6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21FDD" w:rsidRPr="00AF3EA6" w:rsidRDefault="00B21FDD" w:rsidP="00B21FDD">
      <w:pPr>
        <w:numPr>
          <w:ilvl w:val="0"/>
          <w:numId w:val="28"/>
        </w:numPr>
        <w:tabs>
          <w:tab w:val="left" w:pos="1276"/>
        </w:tabs>
        <w:spacing w:after="240" w:line="360" w:lineRule="auto"/>
        <w:ind w:left="1423" w:hanging="357"/>
        <w:jc w:val="both"/>
        <w:rPr>
          <w:rStyle w:val="grundtext"/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 táncolható figurákat tartalmazó szakirodalom, könyv(ek) használata, gyakorlati alkalmazása.</w:t>
      </w:r>
    </w:p>
    <w:p w:rsidR="00296910" w:rsidRPr="00AF3EA6" w:rsidRDefault="00296910" w:rsidP="00AF3EA6">
      <w:pPr>
        <w:tabs>
          <w:tab w:val="left" w:pos="1276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/>
          <w:bCs/>
          <w:color w:val="000000"/>
          <w:sz w:val="22"/>
          <w:szCs w:val="22"/>
          <w:u w:val="single"/>
        </w:rPr>
        <w:t>Jelentkezés</w:t>
      </w:r>
      <w:r w:rsidRPr="00CE4885">
        <w:rPr>
          <w:rStyle w:val="grundtext"/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r w:rsidRPr="00CE4885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A mellékelt jelentkezési lapon, amely az alábbi elérhetőségek egyikén</w:t>
      </w:r>
      <w:r w:rsidR="009C68C5">
        <w:rPr>
          <w:rStyle w:val="grundtext"/>
          <w:rFonts w:ascii="Arial" w:hAnsi="Arial" w:cs="Arial"/>
          <w:bCs/>
          <w:color w:val="000000"/>
          <w:sz w:val="22"/>
          <w:szCs w:val="22"/>
        </w:rPr>
        <w:t xml:space="preserve"> nyújtható be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 xml:space="preserve">: 1) e-mailen 2) faxon, valamint legkésőbb </w:t>
      </w:r>
      <w:r w:rsidR="002C050E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>2015</w:t>
      </w:r>
      <w:r w:rsidR="00237573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>. augusztus 15</w:t>
      </w:r>
      <w:r w:rsidR="00491D3B" w:rsidRPr="00491D3B">
        <w:rPr>
          <w:rStyle w:val="grundtext"/>
          <w:rFonts w:ascii="Arial" w:hAnsi="Arial" w:cs="Arial"/>
          <w:b/>
          <w:bCs/>
          <w:color w:val="000000"/>
          <w:sz w:val="22"/>
          <w:szCs w:val="22"/>
        </w:rPr>
        <w:t>-ig</w:t>
      </w:r>
      <w:r w:rsidRPr="00AF3EA6">
        <w:rPr>
          <w:rStyle w:val="grundtext"/>
          <w:rFonts w:ascii="Arial" w:hAnsi="Arial" w:cs="Arial"/>
          <w:bCs/>
          <w:color w:val="000000"/>
          <w:sz w:val="22"/>
          <w:szCs w:val="22"/>
        </w:rPr>
        <w:t>.</w:t>
      </w:r>
    </w:p>
    <w:p w:rsidR="00296910" w:rsidRPr="00AF3EA6" w:rsidRDefault="00296910" w:rsidP="00AF3EA6">
      <w:pPr>
        <w:tabs>
          <w:tab w:val="left" w:pos="1276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Style w:val="grundtext"/>
          <w:rFonts w:ascii="Arial" w:hAnsi="Arial" w:cs="Arial"/>
          <w:b/>
          <w:bCs/>
          <w:sz w:val="22"/>
          <w:szCs w:val="22"/>
          <w:u w:val="single"/>
        </w:rPr>
        <w:t>Befizetés:</w:t>
      </w:r>
      <w:r w:rsidRPr="00AF3EA6">
        <w:rPr>
          <w:rFonts w:ascii="Arial" w:hAnsi="Arial" w:cs="Arial"/>
          <w:color w:val="000000"/>
          <w:sz w:val="22"/>
          <w:szCs w:val="22"/>
        </w:rPr>
        <w:t xml:space="preserve"> Az MTáSZ bankszámlájára</w:t>
      </w:r>
      <w:r w:rsidRPr="00AF3EA6">
        <w:rPr>
          <w:rStyle w:val="grundtext"/>
          <w:rFonts w:ascii="Arial" w:hAnsi="Arial" w:cs="Arial"/>
          <w:b/>
          <w:bCs/>
          <w:sz w:val="22"/>
          <w:szCs w:val="22"/>
        </w:rPr>
        <w:t xml:space="preserve"> </w:t>
      </w:r>
      <w:r w:rsidRPr="00AF3EA6">
        <w:rPr>
          <w:rFonts w:ascii="Arial" w:hAnsi="Arial" w:cs="Arial"/>
          <w:b/>
          <w:sz w:val="22"/>
          <w:szCs w:val="22"/>
        </w:rPr>
        <w:t>11709002-</w:t>
      </w:r>
      <w:smartTag w:uri="urn:schemas-microsoft-com:office:smarttags" w:element="metricconverter">
        <w:smartTagPr>
          <w:attr w:name="ProductID" w:val="20013671. A"/>
        </w:smartTagPr>
        <w:r w:rsidRPr="00AF3EA6">
          <w:rPr>
            <w:rFonts w:ascii="Arial" w:hAnsi="Arial" w:cs="Arial"/>
            <w:b/>
            <w:sz w:val="22"/>
            <w:szCs w:val="22"/>
          </w:rPr>
          <w:t>20013671.</w:t>
        </w:r>
        <w:r w:rsidR="000A0372" w:rsidRPr="00AF3EA6">
          <w:rPr>
            <w:rFonts w:ascii="Arial" w:hAnsi="Arial" w:cs="Arial"/>
            <w:sz w:val="22"/>
            <w:szCs w:val="22"/>
          </w:rPr>
          <w:t xml:space="preserve"> </w:t>
        </w:r>
        <w:r w:rsidRPr="00AF3EA6">
          <w:rPr>
            <w:rFonts w:ascii="Arial" w:hAnsi="Arial" w:cs="Arial"/>
            <w:sz w:val="22"/>
            <w:szCs w:val="22"/>
          </w:rPr>
          <w:t>A</w:t>
        </w:r>
      </w:smartTag>
      <w:r w:rsidRPr="00AF3EA6">
        <w:rPr>
          <w:rFonts w:ascii="Arial" w:hAnsi="Arial" w:cs="Arial"/>
          <w:color w:val="000000"/>
          <w:sz w:val="22"/>
          <w:szCs w:val="22"/>
        </w:rPr>
        <w:t xml:space="preserve"> jelentkezési lap letölthető a </w:t>
      </w:r>
      <w:hyperlink r:id="rId7" w:history="1">
        <w:r w:rsidRPr="00AF3EA6">
          <w:rPr>
            <w:rStyle w:val="Hiperhivatkozs"/>
            <w:rFonts w:ascii="Arial" w:hAnsi="Arial" w:cs="Arial"/>
            <w:sz w:val="22"/>
            <w:szCs w:val="22"/>
          </w:rPr>
          <w:t>www.mtasz.hu</w:t>
        </w:r>
      </w:hyperlink>
      <w:r w:rsidRPr="00AF3EA6">
        <w:rPr>
          <w:rFonts w:ascii="Arial" w:hAnsi="Arial" w:cs="Arial"/>
          <w:color w:val="000000"/>
          <w:sz w:val="22"/>
          <w:szCs w:val="22"/>
        </w:rPr>
        <w:t xml:space="preserve"> honlapról is!</w:t>
      </w:r>
    </w:p>
    <w:p w:rsidR="00296910" w:rsidRPr="00AF3EA6" w:rsidRDefault="00296910" w:rsidP="00296910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F3EA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Az asszisztens kötelezettsége:</w:t>
      </w:r>
    </w:p>
    <w:p w:rsidR="003F74AB" w:rsidRPr="00AF3EA6" w:rsidRDefault="00296910" w:rsidP="00AF3EA6">
      <w:pPr>
        <w:spacing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A6">
        <w:rPr>
          <w:rFonts w:ascii="Arial" w:hAnsi="Arial" w:cs="Arial"/>
          <w:color w:val="000000"/>
          <w:sz w:val="22"/>
          <w:szCs w:val="22"/>
        </w:rPr>
        <w:t>Az asszisztensi vizsgával rendelkező amatőr táncosnak kötelezően részt kell vennie a trénerek, oktatók számára szervezett továbbképzése</w:t>
      </w:r>
      <w:r w:rsidR="003F74AB" w:rsidRPr="00AF3EA6">
        <w:rPr>
          <w:rFonts w:ascii="Arial" w:hAnsi="Arial" w:cs="Arial"/>
          <w:color w:val="000000"/>
          <w:sz w:val="22"/>
          <w:szCs w:val="22"/>
        </w:rPr>
        <w:t>ke</w:t>
      </w:r>
      <w:r w:rsidRPr="00AF3EA6">
        <w:rPr>
          <w:rFonts w:ascii="Arial" w:hAnsi="Arial" w:cs="Arial"/>
          <w:color w:val="000000"/>
          <w:sz w:val="22"/>
          <w:szCs w:val="22"/>
        </w:rPr>
        <w:t>n, amiről az asszisztens a Vt. sza</w:t>
      </w:r>
      <w:r w:rsidR="003F74AB" w:rsidRPr="00AF3EA6">
        <w:rPr>
          <w:rFonts w:ascii="Arial" w:hAnsi="Arial" w:cs="Arial"/>
          <w:color w:val="000000"/>
          <w:sz w:val="22"/>
          <w:szCs w:val="22"/>
        </w:rPr>
        <w:t>kágtól hivatalos értesítést kap</w:t>
      </w:r>
      <w:r w:rsidRPr="00AF3EA6">
        <w:rPr>
          <w:rFonts w:ascii="Arial" w:hAnsi="Arial" w:cs="Arial"/>
          <w:color w:val="000000"/>
          <w:sz w:val="22"/>
          <w:szCs w:val="22"/>
        </w:rPr>
        <w:t>.</w:t>
      </w:r>
    </w:p>
    <w:p w:rsidR="00992EA0" w:rsidRPr="00CE4885" w:rsidRDefault="00992EA0" w:rsidP="00CE4885">
      <w:pPr>
        <w:spacing w:before="100" w:beforeAutospacing="1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lastRenderedPageBreak/>
        <w:t>JELENTKEZÉSI LAP</w:t>
      </w:r>
      <w:r w:rsidR="00C230E5" w:rsidRPr="00CE4885">
        <w:rPr>
          <w:rFonts w:ascii="Arial" w:hAnsi="Arial" w:cs="Arial"/>
          <w:b/>
          <w:sz w:val="22"/>
          <w:szCs w:val="22"/>
        </w:rPr>
        <w:t xml:space="preserve"> – ASSZISZTENS VIZSGA</w:t>
      </w:r>
    </w:p>
    <w:p w:rsidR="00FE1D65" w:rsidRPr="00CE4885" w:rsidRDefault="00992EA0" w:rsidP="00CE4885">
      <w:pPr>
        <w:tabs>
          <w:tab w:val="left" w:pos="127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</w:t>
      </w:r>
      <w:r w:rsidR="00AF3EA6" w:rsidRPr="00CE4885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………………………</w:t>
      </w:r>
      <w:r w:rsidR="005E7831" w:rsidRPr="00CE4885">
        <w:rPr>
          <w:rFonts w:ascii="Arial" w:hAnsi="Arial" w:cs="Arial"/>
          <w:sz w:val="22"/>
          <w:szCs w:val="22"/>
        </w:rPr>
        <w:t>…</w:t>
      </w:r>
      <w:r w:rsidR="00B13128" w:rsidRPr="00CE4885">
        <w:rPr>
          <w:rFonts w:ascii="Arial" w:hAnsi="Arial" w:cs="Arial"/>
          <w:sz w:val="22"/>
          <w:szCs w:val="22"/>
        </w:rPr>
        <w:t>…....</w:t>
      </w:r>
      <w:r w:rsidR="00482FBE" w:rsidRPr="00CE4885">
        <w:rPr>
          <w:rFonts w:ascii="Arial" w:hAnsi="Arial" w:cs="Arial"/>
          <w:sz w:val="22"/>
          <w:szCs w:val="22"/>
        </w:rPr>
        <w:t>..........</w:t>
      </w:r>
      <w:r w:rsidR="00AF3EA6" w:rsidRPr="00CE4885">
        <w:rPr>
          <w:rFonts w:ascii="Arial" w:hAnsi="Arial" w:cs="Arial"/>
          <w:sz w:val="22"/>
          <w:szCs w:val="22"/>
        </w:rPr>
        <w:t>....</w:t>
      </w:r>
      <w:r w:rsidR="00482FBE" w:rsidRPr="00CE4885">
        <w:rPr>
          <w:rFonts w:ascii="Arial" w:hAnsi="Arial" w:cs="Arial"/>
          <w:sz w:val="22"/>
          <w:szCs w:val="22"/>
        </w:rPr>
        <w:t>......</w:t>
      </w:r>
      <w:r w:rsidR="00AF3EA6" w:rsidRPr="00CE4885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jelentkezem</w:t>
      </w:r>
      <w:r w:rsidR="008E2A83" w:rsidRPr="00CE4885">
        <w:rPr>
          <w:rFonts w:ascii="Arial" w:hAnsi="Arial" w:cs="Arial"/>
          <w:sz w:val="22"/>
          <w:szCs w:val="22"/>
        </w:rPr>
        <w:t xml:space="preserve"> </w:t>
      </w:r>
      <w:r w:rsidR="005E7831" w:rsidRPr="00CE4885">
        <w:rPr>
          <w:rFonts w:ascii="Arial" w:hAnsi="Arial" w:cs="Arial"/>
          <w:sz w:val="22"/>
          <w:szCs w:val="22"/>
        </w:rPr>
        <w:t xml:space="preserve">a Vt. Szakág </w:t>
      </w:r>
      <w:r w:rsidR="00091212" w:rsidRPr="00CE4885">
        <w:rPr>
          <w:rFonts w:ascii="Arial" w:hAnsi="Arial" w:cs="Arial"/>
          <w:sz w:val="22"/>
          <w:szCs w:val="22"/>
        </w:rPr>
        <w:t xml:space="preserve">által </w:t>
      </w:r>
      <w:r w:rsidRPr="00CE4885">
        <w:rPr>
          <w:rFonts w:ascii="Arial" w:hAnsi="Arial" w:cs="Arial"/>
          <w:sz w:val="22"/>
          <w:szCs w:val="22"/>
        </w:rPr>
        <w:t xml:space="preserve">tartandó </w:t>
      </w:r>
      <w:r w:rsidR="00091212" w:rsidRPr="00CE4885">
        <w:rPr>
          <w:rFonts w:ascii="Arial" w:hAnsi="Arial" w:cs="Arial"/>
          <w:b/>
          <w:sz w:val="22"/>
          <w:szCs w:val="22"/>
        </w:rPr>
        <w:t>A</w:t>
      </w:r>
      <w:r w:rsidR="00FE1D65" w:rsidRPr="00CE4885">
        <w:rPr>
          <w:rFonts w:ascii="Arial" w:hAnsi="Arial" w:cs="Arial"/>
          <w:b/>
          <w:sz w:val="22"/>
          <w:szCs w:val="22"/>
        </w:rPr>
        <w:t>SSZISZTENS VIZSGÁRA</w:t>
      </w:r>
      <w:r w:rsidR="00AF3EA6" w:rsidRPr="00CE4885">
        <w:rPr>
          <w:rFonts w:ascii="Arial" w:hAnsi="Arial" w:cs="Arial"/>
          <w:b/>
          <w:sz w:val="22"/>
          <w:szCs w:val="22"/>
        </w:rPr>
        <w:t>.</w:t>
      </w:r>
    </w:p>
    <w:p w:rsidR="00B13128" w:rsidRPr="00CE4885" w:rsidRDefault="00AF3EA6" w:rsidP="00CE4885">
      <w:pPr>
        <w:tabs>
          <w:tab w:val="left" w:pos="1276"/>
          <w:tab w:val="left" w:pos="2977"/>
          <w:tab w:val="left" w:pos="5529"/>
          <w:tab w:val="left" w:pos="7513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A megfelelőt megjelölni:</w:t>
      </w:r>
      <w:r w:rsidRPr="00CE4885">
        <w:rPr>
          <w:rFonts w:ascii="Arial" w:hAnsi="Arial" w:cs="Arial"/>
          <w:b/>
          <w:sz w:val="22"/>
          <w:szCs w:val="22"/>
        </w:rPr>
        <w:tab/>
      </w:r>
      <w:r w:rsidR="00FE1D65" w:rsidRPr="00CE4885">
        <w:rPr>
          <w:rFonts w:ascii="Arial" w:hAnsi="Arial" w:cs="Arial"/>
          <w:b/>
          <w:sz w:val="22"/>
          <w:szCs w:val="22"/>
        </w:rPr>
        <w:t xml:space="preserve">Standard táncok </w:t>
      </w:r>
      <w:r w:rsidR="00FE1D65"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</w:r>
      <w:r w:rsidR="00FE1D65" w:rsidRPr="00CE4885">
        <w:rPr>
          <w:rFonts w:ascii="Arial" w:hAnsi="Arial" w:cs="Arial"/>
          <w:b/>
          <w:sz w:val="22"/>
          <w:szCs w:val="22"/>
        </w:rPr>
        <w:t xml:space="preserve">Latin táncok </w:t>
      </w:r>
      <w:r w:rsidR="00FE1D65"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</w:r>
      <w:r w:rsidR="00FE1D65" w:rsidRPr="00CE4885">
        <w:rPr>
          <w:rFonts w:ascii="Arial" w:hAnsi="Arial" w:cs="Arial"/>
          <w:b/>
          <w:sz w:val="22"/>
          <w:szCs w:val="22"/>
        </w:rPr>
        <w:t xml:space="preserve">10Tánc </w:t>
      </w:r>
      <w:r w:rsidR="00FE1D65"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</w:p>
    <w:p w:rsidR="00C038A1" w:rsidRPr="00CE4885" w:rsidRDefault="00992EA0" w:rsidP="00AF3EA6">
      <w:pPr>
        <w:pStyle w:val="Szvegtrzs2"/>
        <w:tabs>
          <w:tab w:val="left" w:pos="5245"/>
        </w:tabs>
        <w:spacing w:after="240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Aláírásommal</w:t>
      </w:r>
      <w:r w:rsidR="003F74AB" w:rsidRPr="00CE4885">
        <w:rPr>
          <w:rFonts w:ascii="Arial" w:hAnsi="Arial" w:cs="Arial"/>
          <w:sz w:val="22"/>
          <w:szCs w:val="22"/>
        </w:rPr>
        <w:t xml:space="preserve"> nyilatkozom, hogy a vizsgával kapcsolatos minden költség kifizetését vállalom</w:t>
      </w:r>
      <w:r w:rsidR="00482FBE" w:rsidRPr="00CE4885">
        <w:rPr>
          <w:rFonts w:ascii="Arial" w:hAnsi="Arial" w:cs="Arial"/>
          <w:sz w:val="22"/>
          <w:szCs w:val="22"/>
        </w:rPr>
        <w:t>, pótvizsga esetén a pótvizsga díjat is,</w:t>
      </w:r>
      <w:r w:rsidR="003F74AB" w:rsidRPr="00CE4885">
        <w:rPr>
          <w:rFonts w:ascii="Arial" w:hAnsi="Arial" w:cs="Arial"/>
          <w:sz w:val="22"/>
          <w:szCs w:val="22"/>
        </w:rPr>
        <w:t xml:space="preserve"> és</w:t>
      </w:r>
      <w:r w:rsidR="00B62703" w:rsidRPr="00CE4885">
        <w:rPr>
          <w:rFonts w:ascii="Arial" w:hAnsi="Arial" w:cs="Arial"/>
          <w:sz w:val="22"/>
          <w:szCs w:val="22"/>
        </w:rPr>
        <w:t xml:space="preserve"> l</w:t>
      </w:r>
      <w:r w:rsidRPr="00CE4885">
        <w:rPr>
          <w:rFonts w:ascii="Arial" w:hAnsi="Arial" w:cs="Arial"/>
          <w:sz w:val="22"/>
          <w:szCs w:val="22"/>
        </w:rPr>
        <w:t>emondás</w:t>
      </w:r>
      <w:r w:rsidR="00B62703" w:rsidRPr="00CE4885">
        <w:rPr>
          <w:rFonts w:ascii="Arial" w:hAnsi="Arial" w:cs="Arial"/>
          <w:sz w:val="22"/>
          <w:szCs w:val="22"/>
        </w:rPr>
        <w:t xml:space="preserve"> esetén </w:t>
      </w:r>
      <w:r w:rsidRPr="00CE4885">
        <w:rPr>
          <w:rFonts w:ascii="Arial" w:hAnsi="Arial" w:cs="Arial"/>
          <w:sz w:val="22"/>
          <w:szCs w:val="22"/>
        </w:rPr>
        <w:t xml:space="preserve">a részvételi díj </w:t>
      </w:r>
      <w:r w:rsidR="00482FBE" w:rsidRPr="00CE4885">
        <w:rPr>
          <w:rFonts w:ascii="Arial" w:hAnsi="Arial" w:cs="Arial"/>
          <w:sz w:val="22"/>
          <w:szCs w:val="22"/>
        </w:rPr>
        <w:t>teljes összegét befizetem.</w:t>
      </w:r>
    </w:p>
    <w:p w:rsidR="00B13128" w:rsidRPr="00CE4885" w:rsidRDefault="00B13128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Elérhetőség</w:t>
      </w:r>
      <w:r w:rsidR="00AF3EA6" w:rsidRPr="00CE4885">
        <w:rPr>
          <w:rFonts w:ascii="Arial" w:hAnsi="Arial" w:cs="Arial"/>
          <w:sz w:val="22"/>
          <w:szCs w:val="22"/>
        </w:rPr>
        <w:t>:</w:t>
      </w:r>
    </w:p>
    <w:p w:rsidR="00B13128" w:rsidRPr="00CE4885" w:rsidRDefault="00B823C3" w:rsidP="00AF3EA6">
      <w:pPr>
        <w:pStyle w:val="Szvegtrzs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Lakc</w:t>
      </w:r>
      <w:r w:rsidR="00992EA0" w:rsidRPr="00CE4885">
        <w:rPr>
          <w:rFonts w:ascii="Arial" w:hAnsi="Arial" w:cs="Arial"/>
          <w:sz w:val="22"/>
          <w:szCs w:val="22"/>
        </w:rPr>
        <w:t>ím</w:t>
      </w:r>
      <w:r w:rsidR="00AF3EA6" w:rsidRPr="00CE4885">
        <w:rPr>
          <w:rFonts w:ascii="Arial" w:hAnsi="Arial" w:cs="Arial"/>
          <w:sz w:val="22"/>
          <w:szCs w:val="22"/>
        </w:rPr>
        <w:t>: ………………………………</w:t>
      </w:r>
      <w:r w:rsidR="00992EA0" w:rsidRPr="00CE4885">
        <w:rPr>
          <w:rFonts w:ascii="Arial" w:hAnsi="Arial" w:cs="Arial"/>
          <w:sz w:val="22"/>
          <w:szCs w:val="22"/>
        </w:rPr>
        <w:t>…………………………………………………</w:t>
      </w:r>
      <w:r w:rsidR="00474BA7" w:rsidRPr="00CE4885">
        <w:rPr>
          <w:rFonts w:ascii="Arial" w:hAnsi="Arial" w:cs="Arial"/>
          <w:sz w:val="22"/>
          <w:szCs w:val="22"/>
        </w:rPr>
        <w:t>……………………</w:t>
      </w:r>
    </w:p>
    <w:p w:rsidR="00B823C3" w:rsidRPr="00CE4885" w:rsidRDefault="00B823C3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Levelezési cím:</w:t>
      </w:r>
      <w:r w:rsidR="00AF3EA6" w:rsidRPr="00CE4885">
        <w:rPr>
          <w:rFonts w:ascii="Arial" w:hAnsi="Arial" w:cs="Arial"/>
          <w:sz w:val="22"/>
          <w:szCs w:val="22"/>
        </w:rPr>
        <w:t xml:space="preserve"> ………………………...</w:t>
      </w:r>
      <w:r w:rsidRPr="00CE4885">
        <w:rPr>
          <w:rFonts w:ascii="Arial" w:hAnsi="Arial" w:cs="Arial"/>
          <w:sz w:val="22"/>
          <w:szCs w:val="22"/>
        </w:rPr>
        <w:t>…………….................................</w:t>
      </w:r>
      <w:r w:rsidR="00CE4885">
        <w:rPr>
          <w:rFonts w:ascii="Arial" w:hAnsi="Arial" w:cs="Arial"/>
          <w:sz w:val="22"/>
          <w:szCs w:val="22"/>
        </w:rPr>
        <w:t>.....................</w:t>
      </w:r>
      <w:r w:rsidRPr="00CE4885">
        <w:rPr>
          <w:rFonts w:ascii="Arial" w:hAnsi="Arial" w:cs="Arial"/>
          <w:sz w:val="22"/>
          <w:szCs w:val="22"/>
        </w:rPr>
        <w:t>....................</w:t>
      </w:r>
    </w:p>
    <w:p w:rsidR="00B13128" w:rsidRPr="00CE4885" w:rsidRDefault="00992EA0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Tel</w:t>
      </w:r>
      <w:r w:rsidR="00AF3EA6" w:rsidRPr="00CE4885">
        <w:rPr>
          <w:rFonts w:ascii="Arial" w:hAnsi="Arial" w:cs="Arial"/>
          <w:sz w:val="22"/>
          <w:szCs w:val="22"/>
        </w:rPr>
        <w:t>.:</w:t>
      </w:r>
      <w:r w:rsidRPr="00CE4885">
        <w:rPr>
          <w:rFonts w:ascii="Arial" w:hAnsi="Arial" w:cs="Arial"/>
          <w:sz w:val="22"/>
          <w:szCs w:val="22"/>
        </w:rPr>
        <w:t xml:space="preserve"> …………………………………</w:t>
      </w:r>
      <w:r w:rsidR="00474BA7" w:rsidRPr="00CE4885">
        <w:rPr>
          <w:rFonts w:ascii="Arial" w:hAnsi="Arial" w:cs="Arial"/>
          <w:sz w:val="22"/>
          <w:szCs w:val="22"/>
        </w:rPr>
        <w:t>…</w:t>
      </w:r>
      <w:r w:rsidR="00AF3EA6" w:rsidRPr="00CE4885">
        <w:rPr>
          <w:rFonts w:ascii="Arial" w:hAnsi="Arial" w:cs="Arial"/>
          <w:sz w:val="22"/>
          <w:szCs w:val="22"/>
        </w:rPr>
        <w:t>………</w:t>
      </w:r>
      <w:r w:rsidR="00474BA7" w:rsidRPr="00CE4885">
        <w:rPr>
          <w:rFonts w:ascii="Arial" w:hAnsi="Arial" w:cs="Arial"/>
          <w:sz w:val="22"/>
          <w:szCs w:val="22"/>
        </w:rPr>
        <w:t>………………………………………</w:t>
      </w:r>
      <w:r w:rsidR="00CE4885">
        <w:rPr>
          <w:rFonts w:ascii="Arial" w:hAnsi="Arial" w:cs="Arial"/>
          <w:sz w:val="22"/>
          <w:szCs w:val="22"/>
        </w:rPr>
        <w:t>.</w:t>
      </w:r>
    </w:p>
    <w:p w:rsidR="008E2A83" w:rsidRPr="00CE4885" w:rsidRDefault="00B13128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E</w:t>
      </w:r>
      <w:r w:rsidR="00474BA7" w:rsidRPr="00CE4885">
        <w:rPr>
          <w:rFonts w:ascii="Arial" w:hAnsi="Arial" w:cs="Arial"/>
          <w:sz w:val="22"/>
          <w:szCs w:val="22"/>
        </w:rPr>
        <w:t>-</w:t>
      </w:r>
      <w:r w:rsidRPr="00CE4885">
        <w:rPr>
          <w:rFonts w:ascii="Arial" w:hAnsi="Arial" w:cs="Arial"/>
          <w:sz w:val="22"/>
          <w:szCs w:val="22"/>
        </w:rPr>
        <w:t xml:space="preserve">mail: ……………………………………… @ </w:t>
      </w:r>
      <w:r w:rsidR="00992EA0" w:rsidRPr="00CE4885">
        <w:rPr>
          <w:rFonts w:ascii="Arial" w:hAnsi="Arial" w:cs="Arial"/>
          <w:sz w:val="22"/>
          <w:szCs w:val="22"/>
        </w:rPr>
        <w:t>……………………………………</w:t>
      </w:r>
      <w:r w:rsidR="00474BA7" w:rsidRPr="00CE4885">
        <w:rPr>
          <w:rFonts w:ascii="Arial" w:hAnsi="Arial" w:cs="Arial"/>
          <w:sz w:val="22"/>
          <w:szCs w:val="22"/>
        </w:rPr>
        <w:t>..</w:t>
      </w:r>
    </w:p>
    <w:p w:rsidR="00B920F5" w:rsidRPr="00CE4885" w:rsidRDefault="00404B6F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Versenyosztály</w:t>
      </w:r>
      <w:r w:rsidR="00D179C7" w:rsidRPr="00CE4885">
        <w:rPr>
          <w:rFonts w:ascii="Arial" w:hAnsi="Arial" w:cs="Arial"/>
          <w:sz w:val="22"/>
          <w:szCs w:val="22"/>
        </w:rPr>
        <w:t>:</w:t>
      </w:r>
    </w:p>
    <w:p w:rsidR="00404B6F" w:rsidRPr="00CE4885" w:rsidRDefault="00D179C7" w:rsidP="00CE4885">
      <w:pPr>
        <w:pStyle w:val="Szvegtrzs2"/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E4885">
        <w:rPr>
          <w:rFonts w:ascii="Arial" w:hAnsi="Arial" w:cs="Arial"/>
          <w:sz w:val="22"/>
          <w:szCs w:val="22"/>
        </w:rPr>
        <w:t>S</w:t>
      </w:r>
      <w:r w:rsidR="00404B6F" w:rsidRPr="00CE4885">
        <w:rPr>
          <w:rFonts w:ascii="Arial" w:hAnsi="Arial" w:cs="Arial"/>
          <w:sz w:val="22"/>
          <w:szCs w:val="22"/>
        </w:rPr>
        <w:t>tandard</w:t>
      </w:r>
      <w:r w:rsidR="00B920F5" w:rsidRPr="00CE4885">
        <w:rPr>
          <w:rFonts w:ascii="Arial" w:hAnsi="Arial" w:cs="Arial"/>
          <w:sz w:val="22"/>
          <w:szCs w:val="22"/>
        </w:rPr>
        <w:t xml:space="preserve"> osztály</w:t>
      </w:r>
      <w:r w:rsidR="00D2271B" w:rsidRPr="00CE4885">
        <w:rPr>
          <w:rFonts w:ascii="Arial" w:hAnsi="Arial" w:cs="Arial"/>
          <w:sz w:val="22"/>
          <w:szCs w:val="22"/>
        </w:rPr>
        <w:t>a</w:t>
      </w:r>
      <w:r w:rsidR="00404B6F" w:rsidRPr="00CE4885">
        <w:rPr>
          <w:rFonts w:ascii="Arial" w:hAnsi="Arial" w:cs="Arial"/>
          <w:sz w:val="22"/>
          <w:szCs w:val="22"/>
        </w:rPr>
        <w:t>/</w:t>
      </w:r>
      <w:r w:rsidR="00B920F5" w:rsidRPr="00CE4885">
        <w:rPr>
          <w:rFonts w:ascii="Arial" w:hAnsi="Arial" w:cs="Arial"/>
          <w:sz w:val="22"/>
          <w:szCs w:val="22"/>
        </w:rPr>
        <w:t>pontszám:</w:t>
      </w:r>
      <w:r w:rsidR="00CE4885">
        <w:rPr>
          <w:rFonts w:ascii="Arial" w:hAnsi="Arial" w:cs="Arial"/>
          <w:sz w:val="22"/>
          <w:szCs w:val="22"/>
        </w:rPr>
        <w:t xml:space="preserve"> </w:t>
      </w:r>
      <w:r w:rsidR="00D2271B" w:rsidRPr="00CE4885">
        <w:rPr>
          <w:rFonts w:ascii="Arial" w:hAnsi="Arial" w:cs="Arial"/>
          <w:sz w:val="22"/>
          <w:szCs w:val="22"/>
        </w:rPr>
        <w:t>..</w:t>
      </w:r>
      <w:r w:rsidR="00CE4885">
        <w:rPr>
          <w:rFonts w:ascii="Arial" w:hAnsi="Arial" w:cs="Arial"/>
          <w:sz w:val="22"/>
          <w:szCs w:val="22"/>
        </w:rPr>
        <w:t>…/</w:t>
      </w:r>
      <w:r w:rsidR="00B920F5" w:rsidRPr="00CE4885">
        <w:rPr>
          <w:rFonts w:ascii="Arial" w:hAnsi="Arial" w:cs="Arial"/>
          <w:sz w:val="22"/>
          <w:szCs w:val="22"/>
        </w:rPr>
        <w:t>….</w:t>
      </w:r>
      <w:r w:rsidR="00D2271B" w:rsidRPr="00CE4885"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ab/>
        <w:t>L</w:t>
      </w:r>
      <w:r w:rsidR="00404B6F" w:rsidRPr="00CE4885">
        <w:rPr>
          <w:rFonts w:ascii="Arial" w:hAnsi="Arial" w:cs="Arial"/>
          <w:sz w:val="22"/>
          <w:szCs w:val="22"/>
        </w:rPr>
        <w:t>atin</w:t>
      </w:r>
      <w:r w:rsidR="00B920F5" w:rsidRPr="00CE4885">
        <w:rPr>
          <w:rFonts w:ascii="Arial" w:hAnsi="Arial" w:cs="Arial"/>
          <w:sz w:val="22"/>
          <w:szCs w:val="22"/>
        </w:rPr>
        <w:t>-amerikai táncok osztálya</w:t>
      </w:r>
      <w:r w:rsidR="00404B6F" w:rsidRPr="00CE4885">
        <w:rPr>
          <w:rFonts w:ascii="Arial" w:hAnsi="Arial" w:cs="Arial"/>
          <w:sz w:val="22"/>
          <w:szCs w:val="22"/>
        </w:rPr>
        <w:t>/pontszám:</w:t>
      </w:r>
      <w:r w:rsidR="00CE4885">
        <w:rPr>
          <w:rFonts w:ascii="Arial" w:hAnsi="Arial" w:cs="Arial"/>
          <w:sz w:val="22"/>
          <w:szCs w:val="22"/>
        </w:rPr>
        <w:t xml:space="preserve"> </w:t>
      </w:r>
      <w:r w:rsidR="00D2271B" w:rsidRPr="00CE4885">
        <w:rPr>
          <w:rFonts w:ascii="Arial" w:hAnsi="Arial" w:cs="Arial"/>
          <w:sz w:val="22"/>
          <w:szCs w:val="22"/>
        </w:rPr>
        <w:t>.</w:t>
      </w:r>
      <w:r w:rsidR="00CE4885">
        <w:rPr>
          <w:rFonts w:ascii="Arial" w:hAnsi="Arial" w:cs="Arial"/>
          <w:sz w:val="22"/>
          <w:szCs w:val="22"/>
        </w:rPr>
        <w:t>…/</w:t>
      </w:r>
      <w:r w:rsidR="00404B6F" w:rsidRPr="00CE4885">
        <w:rPr>
          <w:rFonts w:ascii="Arial" w:hAnsi="Arial" w:cs="Arial"/>
          <w:sz w:val="22"/>
          <w:szCs w:val="22"/>
        </w:rPr>
        <w:t>….</w:t>
      </w:r>
    </w:p>
    <w:p w:rsidR="00D179C7" w:rsidRPr="00CE4885" w:rsidRDefault="00D179C7" w:rsidP="00992EA0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Tagszervezet/Sportegyesület </w:t>
      </w:r>
    </w:p>
    <w:p w:rsidR="00B605F2" w:rsidRPr="00CE4885" w:rsidRDefault="00D179C7" w:rsidP="00CE4885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neve</w:t>
      </w:r>
      <w:r w:rsidR="00B920F5" w:rsidRPr="00CE4885">
        <w:rPr>
          <w:rFonts w:ascii="Arial" w:hAnsi="Arial" w:cs="Arial"/>
          <w:sz w:val="22"/>
          <w:szCs w:val="22"/>
        </w:rPr>
        <w:t>:</w:t>
      </w:r>
      <w:r w:rsidRPr="00CE4885">
        <w:rPr>
          <w:rFonts w:ascii="Arial" w:hAnsi="Arial" w:cs="Arial"/>
          <w:sz w:val="22"/>
          <w:szCs w:val="22"/>
        </w:rPr>
        <w:t xml:space="preserve"> …….</w:t>
      </w:r>
      <w:r w:rsidR="00B920F5" w:rsidRPr="00CE4885">
        <w:rPr>
          <w:rFonts w:ascii="Arial" w:hAnsi="Arial" w:cs="Arial"/>
          <w:sz w:val="22"/>
          <w:szCs w:val="22"/>
        </w:rPr>
        <w:t>………………………………………………</w:t>
      </w:r>
      <w:r w:rsidRPr="00CE4885">
        <w:rPr>
          <w:rFonts w:ascii="Arial" w:hAnsi="Arial" w:cs="Arial"/>
          <w:sz w:val="22"/>
          <w:szCs w:val="22"/>
        </w:rPr>
        <w:t>………………………...</w:t>
      </w:r>
      <w:r w:rsidR="00B920F5" w:rsidRPr="00CE4885">
        <w:rPr>
          <w:rFonts w:ascii="Arial" w:hAnsi="Arial" w:cs="Arial"/>
          <w:sz w:val="22"/>
          <w:szCs w:val="22"/>
        </w:rPr>
        <w:t>……………</w:t>
      </w:r>
      <w:r w:rsidRPr="00CE4885">
        <w:rPr>
          <w:rFonts w:ascii="Arial" w:hAnsi="Arial" w:cs="Arial"/>
          <w:sz w:val="22"/>
          <w:szCs w:val="22"/>
        </w:rPr>
        <w:t>…...</w:t>
      </w:r>
      <w:r w:rsidR="00B920F5" w:rsidRPr="00CE4885">
        <w:rPr>
          <w:rFonts w:ascii="Arial" w:hAnsi="Arial" w:cs="Arial"/>
          <w:sz w:val="22"/>
          <w:szCs w:val="22"/>
        </w:rPr>
        <w:t>…..</w:t>
      </w:r>
    </w:p>
    <w:p w:rsidR="00D179C7" w:rsidRPr="00CE4885" w:rsidRDefault="00D179C7" w:rsidP="00CE4885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címe: …….…………………………………………………………………………</w:t>
      </w:r>
      <w:r w:rsidR="00CE4885">
        <w:rPr>
          <w:rFonts w:ascii="Arial" w:hAnsi="Arial" w:cs="Arial"/>
          <w:sz w:val="22"/>
          <w:szCs w:val="22"/>
        </w:rPr>
        <w:t>…</w:t>
      </w:r>
      <w:r w:rsidRPr="00CE4885">
        <w:rPr>
          <w:rFonts w:ascii="Arial" w:hAnsi="Arial" w:cs="Arial"/>
          <w:sz w:val="22"/>
          <w:szCs w:val="22"/>
        </w:rPr>
        <w:t>……...……...…..</w:t>
      </w:r>
    </w:p>
    <w:p w:rsidR="00B605F2" w:rsidRPr="00CE4885" w:rsidRDefault="00B920F5" w:rsidP="00CE4885">
      <w:pPr>
        <w:pStyle w:val="Szvegtrzs2"/>
        <w:spacing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Szakmai vezető</w:t>
      </w:r>
      <w:r w:rsidR="00D179C7" w:rsidRPr="00CE4885">
        <w:rPr>
          <w:rFonts w:ascii="Arial" w:hAnsi="Arial" w:cs="Arial"/>
          <w:sz w:val="22"/>
          <w:szCs w:val="22"/>
        </w:rPr>
        <w:t>(k)</w:t>
      </w:r>
      <w:r w:rsidRPr="00CE4885">
        <w:rPr>
          <w:rFonts w:ascii="Arial" w:hAnsi="Arial" w:cs="Arial"/>
          <w:sz w:val="22"/>
          <w:szCs w:val="22"/>
        </w:rPr>
        <w:t xml:space="preserve"> neve:</w:t>
      </w:r>
      <w:r w:rsidR="00D179C7" w:rsidRPr="00CE4885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…</w:t>
      </w:r>
      <w:r w:rsidR="00D179C7" w:rsidRPr="00CE4885">
        <w:rPr>
          <w:rFonts w:ascii="Arial" w:hAnsi="Arial" w:cs="Arial"/>
          <w:sz w:val="22"/>
          <w:szCs w:val="22"/>
        </w:rPr>
        <w:t>………</w:t>
      </w:r>
      <w:r w:rsidRPr="00CE488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96910" w:rsidRPr="00CE4885" w:rsidRDefault="00477428" w:rsidP="00D179C7">
      <w:pPr>
        <w:pStyle w:val="Szvegtrzs2"/>
        <w:spacing w:after="240" w:line="360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Tánc kezdésének éve (els</w:t>
      </w:r>
      <w:r w:rsidR="00CE4885">
        <w:rPr>
          <w:rFonts w:ascii="Arial" w:hAnsi="Arial" w:cs="Arial"/>
          <w:sz w:val="22"/>
          <w:szCs w:val="22"/>
        </w:rPr>
        <w:t>ő táncórán történő részvétel):………</w:t>
      </w:r>
      <w:r w:rsidR="002876A3" w:rsidRPr="00CE4885"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Versenyzés megkezdése:……</w:t>
      </w:r>
      <w:r w:rsidR="00CE4885"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>…</w:t>
      </w:r>
    </w:p>
    <w:p w:rsidR="00B13128" w:rsidRPr="00CE4885" w:rsidRDefault="00D179C7" w:rsidP="00D179C7">
      <w:pPr>
        <w:pStyle w:val="Szvegtrzs2"/>
        <w:tabs>
          <w:tab w:val="left" w:pos="6663"/>
        </w:tabs>
        <w:ind w:firstLine="708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="00B13128" w:rsidRPr="00CE4885">
        <w:rPr>
          <w:rFonts w:ascii="Arial" w:hAnsi="Arial" w:cs="Arial"/>
          <w:sz w:val="22"/>
          <w:szCs w:val="22"/>
        </w:rPr>
        <w:t>……………………………..</w:t>
      </w:r>
    </w:p>
    <w:p w:rsidR="00C038A1" w:rsidRPr="00CE4885" w:rsidRDefault="00D179C7" w:rsidP="00CE4885">
      <w:pPr>
        <w:pStyle w:val="Szvegtrzs2"/>
        <w:tabs>
          <w:tab w:val="left" w:pos="6237"/>
          <w:tab w:val="left" w:pos="7655"/>
        </w:tabs>
        <w:spacing w:after="120"/>
        <w:ind w:left="709" w:firstLine="709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Pr="00CE4885">
        <w:rPr>
          <w:rFonts w:ascii="Arial" w:hAnsi="Arial" w:cs="Arial"/>
          <w:sz w:val="22"/>
          <w:szCs w:val="22"/>
        </w:rPr>
        <w:tab/>
      </w:r>
      <w:r w:rsidR="00B13128" w:rsidRPr="00CE4885">
        <w:rPr>
          <w:rFonts w:ascii="Arial" w:hAnsi="Arial" w:cs="Arial"/>
          <w:sz w:val="22"/>
          <w:szCs w:val="22"/>
        </w:rPr>
        <w:t>Aláírás</w:t>
      </w:r>
    </w:p>
    <w:p w:rsidR="00D179C7" w:rsidRPr="00CE4885" w:rsidRDefault="00D179C7" w:rsidP="00CE4885">
      <w:pPr>
        <w:tabs>
          <w:tab w:val="left" w:pos="1276"/>
          <w:tab w:val="left" w:pos="7230"/>
        </w:tabs>
        <w:spacing w:after="600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</w:t>
      </w:r>
      <w:r w:rsidR="00FB58D0" w:rsidRPr="00CE4885">
        <w:rPr>
          <w:rFonts w:ascii="Arial" w:hAnsi="Arial" w:cs="Arial"/>
          <w:sz w:val="22"/>
          <w:szCs w:val="22"/>
        </w:rPr>
        <w:t xml:space="preserve"> …………………</w:t>
      </w:r>
      <w:r w:rsidRPr="00CE4885">
        <w:rPr>
          <w:rFonts w:ascii="Arial" w:hAnsi="Arial" w:cs="Arial"/>
          <w:sz w:val="22"/>
          <w:szCs w:val="22"/>
        </w:rPr>
        <w:t xml:space="preserve">…, </w:t>
      </w:r>
      <w:r w:rsidR="00B823C3" w:rsidRPr="00CE4885">
        <w:rPr>
          <w:rFonts w:ascii="Arial" w:hAnsi="Arial" w:cs="Arial"/>
          <w:sz w:val="22"/>
          <w:szCs w:val="22"/>
        </w:rPr>
        <w:t>2</w:t>
      </w:r>
      <w:r w:rsidR="00482FBE" w:rsidRPr="00CE4885">
        <w:rPr>
          <w:rFonts w:ascii="Arial" w:hAnsi="Arial" w:cs="Arial"/>
          <w:sz w:val="22"/>
          <w:szCs w:val="22"/>
        </w:rPr>
        <w:t>0__</w:t>
      </w:r>
      <w:r w:rsidRPr="00CE4885">
        <w:rPr>
          <w:rFonts w:ascii="Arial" w:hAnsi="Arial" w:cs="Arial"/>
          <w:sz w:val="22"/>
          <w:szCs w:val="22"/>
        </w:rPr>
        <w:t xml:space="preserve">_. </w:t>
      </w:r>
      <w:r w:rsidR="00FB58D0" w:rsidRPr="00CE4885">
        <w:rPr>
          <w:rFonts w:ascii="Arial" w:hAnsi="Arial" w:cs="Arial"/>
          <w:sz w:val="22"/>
          <w:szCs w:val="22"/>
        </w:rPr>
        <w:t>……………</w:t>
      </w:r>
      <w:r w:rsidRPr="00CE4885">
        <w:rPr>
          <w:rFonts w:ascii="Arial" w:hAnsi="Arial" w:cs="Arial"/>
          <w:sz w:val="22"/>
          <w:szCs w:val="22"/>
        </w:rPr>
        <w:t xml:space="preserve">… </w:t>
      </w:r>
      <w:r w:rsidR="00FB58D0" w:rsidRPr="00CE4885">
        <w:rPr>
          <w:rFonts w:ascii="Arial" w:hAnsi="Arial" w:cs="Arial"/>
          <w:sz w:val="22"/>
          <w:szCs w:val="22"/>
        </w:rPr>
        <w:t>hónap</w:t>
      </w:r>
      <w:r w:rsidRPr="00CE4885">
        <w:rPr>
          <w:rFonts w:ascii="Arial" w:hAnsi="Arial" w:cs="Arial"/>
          <w:sz w:val="22"/>
          <w:szCs w:val="22"/>
        </w:rPr>
        <w:t xml:space="preserve"> </w:t>
      </w:r>
      <w:r w:rsidR="00FB58D0" w:rsidRPr="00CE4885">
        <w:rPr>
          <w:rFonts w:ascii="Arial" w:hAnsi="Arial" w:cs="Arial"/>
          <w:sz w:val="22"/>
          <w:szCs w:val="22"/>
        </w:rPr>
        <w:t>………nap</w:t>
      </w:r>
    </w:p>
    <w:p w:rsidR="00404B6F" w:rsidRPr="00CE4885" w:rsidRDefault="00404B6F" w:rsidP="00CE4885">
      <w:pPr>
        <w:tabs>
          <w:tab w:val="left" w:pos="1276"/>
          <w:tab w:val="left" w:pos="723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IGAZOLÁS</w:t>
      </w:r>
    </w:p>
    <w:p w:rsidR="00FB58D0" w:rsidRPr="00CE4885" w:rsidRDefault="00404B6F" w:rsidP="00CE4885">
      <w:pPr>
        <w:tabs>
          <w:tab w:val="left" w:pos="1276"/>
          <w:tab w:val="left" w:pos="7230"/>
        </w:tabs>
        <w:spacing w:line="288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Alulírott, …………………………………</w:t>
      </w:r>
      <w:r w:rsidR="00FB58D0" w:rsidRPr="00CE4885">
        <w:rPr>
          <w:rFonts w:ascii="Arial" w:hAnsi="Arial" w:cs="Arial"/>
          <w:sz w:val="22"/>
          <w:szCs w:val="22"/>
        </w:rPr>
        <w:t>…………………………</w:t>
      </w:r>
      <w:r w:rsidR="00D179C7" w:rsidRPr="00CE4885">
        <w:rPr>
          <w:rFonts w:ascii="Arial" w:hAnsi="Arial" w:cs="Arial"/>
          <w:sz w:val="22"/>
          <w:szCs w:val="22"/>
        </w:rPr>
        <w:t>…..</w:t>
      </w:r>
      <w:r w:rsidR="00FB58D0" w:rsidRPr="00CE4885">
        <w:rPr>
          <w:rFonts w:ascii="Arial" w:hAnsi="Arial" w:cs="Arial"/>
          <w:sz w:val="22"/>
          <w:szCs w:val="22"/>
        </w:rPr>
        <w:t>………</w:t>
      </w:r>
      <w:r w:rsidR="001A3239" w:rsidRPr="00CE4885">
        <w:rPr>
          <w:rFonts w:ascii="Arial" w:hAnsi="Arial" w:cs="Arial"/>
          <w:sz w:val="22"/>
          <w:szCs w:val="22"/>
        </w:rPr>
        <w:t xml:space="preserve"> </w:t>
      </w:r>
      <w:r w:rsidR="00D179C7" w:rsidRPr="00CE4885">
        <w:rPr>
          <w:rFonts w:ascii="Arial" w:hAnsi="Arial" w:cs="Arial"/>
          <w:sz w:val="22"/>
          <w:szCs w:val="22"/>
        </w:rPr>
        <w:t>tagszervezet/</w:t>
      </w:r>
      <w:r w:rsidR="001A3239" w:rsidRPr="00CE4885">
        <w:rPr>
          <w:rFonts w:ascii="Arial" w:hAnsi="Arial" w:cs="Arial"/>
          <w:sz w:val="22"/>
          <w:szCs w:val="22"/>
        </w:rPr>
        <w:t>sportegyesület</w:t>
      </w:r>
    </w:p>
    <w:p w:rsidR="00404B6F" w:rsidRPr="00CE4885" w:rsidRDefault="001A3239" w:rsidP="00CE4885">
      <w:pPr>
        <w:tabs>
          <w:tab w:val="left" w:pos="1276"/>
          <w:tab w:val="left" w:pos="7230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név:</w:t>
      </w:r>
      <w:r w:rsidR="00404B6F" w:rsidRPr="00CE4885">
        <w:rPr>
          <w:rFonts w:ascii="Arial" w:hAnsi="Arial" w:cs="Arial"/>
          <w:sz w:val="22"/>
          <w:szCs w:val="22"/>
        </w:rPr>
        <w:t xml:space="preserve"> </w:t>
      </w:r>
      <w:r w:rsidR="00D179C7" w:rsidRPr="00CE4885">
        <w:rPr>
          <w:rFonts w:ascii="Arial" w:hAnsi="Arial" w:cs="Arial"/>
          <w:sz w:val="22"/>
          <w:szCs w:val="22"/>
        </w:rPr>
        <w:t>……….……………………………….</w:t>
      </w:r>
      <w:r w:rsidR="00FB58D0" w:rsidRPr="00CE4885">
        <w:rPr>
          <w:rFonts w:ascii="Arial" w:hAnsi="Arial" w:cs="Arial"/>
          <w:sz w:val="22"/>
          <w:szCs w:val="22"/>
        </w:rPr>
        <w:t>…………</w:t>
      </w:r>
      <w:r w:rsidR="00D179C7" w:rsidRPr="00CE4885">
        <w:rPr>
          <w:rFonts w:ascii="Arial" w:hAnsi="Arial" w:cs="Arial"/>
          <w:sz w:val="22"/>
          <w:szCs w:val="22"/>
        </w:rPr>
        <w:t>……………....……</w:t>
      </w:r>
      <w:r w:rsidRPr="00CE4885">
        <w:rPr>
          <w:rFonts w:ascii="Arial" w:hAnsi="Arial" w:cs="Arial"/>
          <w:sz w:val="22"/>
          <w:szCs w:val="22"/>
        </w:rPr>
        <w:t xml:space="preserve">…...szakmai vezetője, </w:t>
      </w:r>
      <w:r w:rsidR="00D179C7" w:rsidRPr="00CE4885">
        <w:rPr>
          <w:rFonts w:ascii="Arial" w:hAnsi="Arial" w:cs="Arial"/>
          <w:sz w:val="22"/>
          <w:szCs w:val="22"/>
        </w:rPr>
        <w:t xml:space="preserve">javasolom </w:t>
      </w:r>
      <w:r w:rsidRPr="00CE4885">
        <w:rPr>
          <w:rFonts w:ascii="Arial" w:hAnsi="Arial" w:cs="Arial"/>
          <w:sz w:val="22"/>
          <w:szCs w:val="22"/>
        </w:rPr>
        <w:t>név:</w:t>
      </w:r>
      <w:r w:rsidR="00D179C7" w:rsidRPr="00CE4885">
        <w:rPr>
          <w:rFonts w:ascii="Arial" w:hAnsi="Arial" w:cs="Arial"/>
          <w:sz w:val="22"/>
          <w:szCs w:val="22"/>
        </w:rPr>
        <w:t xml:space="preserve"> ……………………………….</w:t>
      </w:r>
      <w:r w:rsidR="00FB58D0" w:rsidRPr="00CE4885">
        <w:rPr>
          <w:rFonts w:ascii="Arial" w:hAnsi="Arial" w:cs="Arial"/>
          <w:sz w:val="22"/>
          <w:szCs w:val="22"/>
        </w:rPr>
        <w:t>……………………………</w:t>
      </w:r>
      <w:r w:rsidR="00D179C7" w:rsidRPr="00CE4885">
        <w:rPr>
          <w:rFonts w:ascii="Arial" w:hAnsi="Arial" w:cs="Arial"/>
          <w:sz w:val="22"/>
          <w:szCs w:val="22"/>
        </w:rPr>
        <w:t>.</w:t>
      </w:r>
      <w:r w:rsidR="00FB58D0" w:rsidRPr="00CE4885">
        <w:rPr>
          <w:rFonts w:ascii="Arial" w:hAnsi="Arial" w:cs="Arial"/>
          <w:sz w:val="22"/>
          <w:szCs w:val="22"/>
        </w:rPr>
        <w:t>…</w:t>
      </w:r>
      <w:r w:rsidR="00404B6F" w:rsidRPr="00CE4885">
        <w:rPr>
          <w:rFonts w:ascii="Arial" w:hAnsi="Arial" w:cs="Arial"/>
          <w:sz w:val="22"/>
          <w:szCs w:val="22"/>
        </w:rPr>
        <w:t>sportolót/táncost az asszisztens vizsgára.</w:t>
      </w:r>
    </w:p>
    <w:p w:rsidR="00FB58D0" w:rsidRPr="00CE4885" w:rsidRDefault="00F670E6" w:rsidP="00CE4885">
      <w:pPr>
        <w:tabs>
          <w:tab w:val="left" w:pos="1276"/>
          <w:tab w:val="left" w:pos="72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Fent nevezett sportolót</w:t>
      </w:r>
      <w:r w:rsidR="00D179C7" w:rsidRPr="00CE4885">
        <w:rPr>
          <w:rFonts w:ascii="Arial" w:hAnsi="Arial" w:cs="Arial"/>
          <w:sz w:val="22"/>
          <w:szCs w:val="22"/>
        </w:rPr>
        <w:t>/</w:t>
      </w:r>
      <w:r w:rsidR="001446A7" w:rsidRPr="00CE4885">
        <w:rPr>
          <w:rFonts w:ascii="Arial" w:hAnsi="Arial" w:cs="Arial"/>
          <w:sz w:val="22"/>
          <w:szCs w:val="22"/>
        </w:rPr>
        <w:t>táncost</w:t>
      </w:r>
      <w:r w:rsidRPr="00CE4885">
        <w:rPr>
          <w:rFonts w:ascii="Arial" w:hAnsi="Arial" w:cs="Arial"/>
          <w:sz w:val="22"/>
          <w:szCs w:val="22"/>
        </w:rPr>
        <w:t xml:space="preserve">, a sikeres </w:t>
      </w:r>
      <w:r w:rsidR="00404B6F" w:rsidRPr="00CE4885">
        <w:rPr>
          <w:rFonts w:ascii="Arial" w:hAnsi="Arial" w:cs="Arial"/>
          <w:sz w:val="22"/>
          <w:szCs w:val="22"/>
        </w:rPr>
        <w:t xml:space="preserve">asszisztens vizsga </w:t>
      </w:r>
      <w:r w:rsidRPr="00CE4885">
        <w:rPr>
          <w:rFonts w:ascii="Arial" w:hAnsi="Arial" w:cs="Arial"/>
          <w:sz w:val="22"/>
          <w:szCs w:val="22"/>
        </w:rPr>
        <w:t>elvégzése után felügyelem, figyelemmel kísérem, tagszervezetünk</w:t>
      </w:r>
      <w:r w:rsidR="00B920F5" w:rsidRPr="00CE4885">
        <w:rPr>
          <w:rFonts w:ascii="Arial" w:hAnsi="Arial" w:cs="Arial"/>
          <w:sz w:val="22"/>
          <w:szCs w:val="22"/>
        </w:rPr>
        <w:t>nél az asszisztensi munk</w:t>
      </w:r>
      <w:r w:rsidRPr="00CE4885">
        <w:rPr>
          <w:rFonts w:ascii="Arial" w:hAnsi="Arial" w:cs="Arial"/>
          <w:sz w:val="22"/>
          <w:szCs w:val="22"/>
        </w:rPr>
        <w:t>ában se</w:t>
      </w:r>
      <w:r w:rsidR="00D179C7" w:rsidRPr="00CE4885">
        <w:rPr>
          <w:rFonts w:ascii="Arial" w:hAnsi="Arial" w:cs="Arial"/>
          <w:sz w:val="22"/>
          <w:szCs w:val="22"/>
        </w:rPr>
        <w:t>gítem.</w:t>
      </w:r>
    </w:p>
    <w:p w:rsidR="00404B6F" w:rsidRPr="00CE4885" w:rsidRDefault="00FB58D0" w:rsidP="00CE4885">
      <w:pPr>
        <w:tabs>
          <w:tab w:val="left" w:pos="1276"/>
          <w:tab w:val="left" w:pos="72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Ha más egyesületnél is végez asszisztensi tevékenységet, abban az esetben írásos megállapodást kötünk a két tagszervezet / sportegyesület között az asszisztensi tevékenység végzése céljából.</w:t>
      </w:r>
    </w:p>
    <w:p w:rsidR="00FB58D0" w:rsidRPr="00CE4885" w:rsidRDefault="001A3239" w:rsidP="00CE4885">
      <w:pPr>
        <w:tabs>
          <w:tab w:val="left" w:pos="1276"/>
          <w:tab w:val="left" w:pos="7230"/>
        </w:tabs>
        <w:spacing w:after="360" w:line="288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Bármilyen észrevétel, változás esetén értesítem a Ma</w:t>
      </w:r>
      <w:r w:rsidR="00D179C7" w:rsidRPr="00CE4885">
        <w:rPr>
          <w:rFonts w:ascii="Arial" w:hAnsi="Arial" w:cs="Arial"/>
          <w:sz w:val="22"/>
          <w:szCs w:val="22"/>
        </w:rPr>
        <w:t>gyar TáncSport Szakszövetséget.</w:t>
      </w:r>
    </w:p>
    <w:p w:rsidR="00FB58D0" w:rsidRPr="00CE4885" w:rsidRDefault="00FB58D0" w:rsidP="00FB58D0">
      <w:pPr>
        <w:tabs>
          <w:tab w:val="left" w:pos="1276"/>
          <w:tab w:val="left" w:pos="7230"/>
        </w:tabs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FB58D0" w:rsidRPr="00CE4885" w:rsidRDefault="00FB58D0" w:rsidP="00D179C7">
      <w:pPr>
        <w:tabs>
          <w:tab w:val="left" w:pos="1276"/>
          <w:tab w:val="left" w:pos="7230"/>
        </w:tabs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szakmai vezető aláírása</w:t>
      </w:r>
    </w:p>
    <w:p w:rsidR="00D179C7" w:rsidRPr="00CE4885" w:rsidRDefault="00D179C7" w:rsidP="00CE4885">
      <w:pPr>
        <w:tabs>
          <w:tab w:val="left" w:pos="1276"/>
          <w:tab w:val="left" w:pos="7230"/>
        </w:tabs>
        <w:spacing w:after="600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hónap ………nap</w:t>
      </w:r>
    </w:p>
    <w:sectPr w:rsidR="00D179C7" w:rsidRPr="00CE4885" w:rsidSect="0001102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47" w:bottom="426" w:left="1247" w:header="709" w:footer="3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C5" w:rsidRDefault="003412C5">
      <w:r>
        <w:separator/>
      </w:r>
    </w:p>
  </w:endnote>
  <w:endnote w:type="continuationSeparator" w:id="0">
    <w:p w:rsidR="003412C5" w:rsidRDefault="0034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B3" w:rsidRDefault="00DB41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41B3" w:rsidRDefault="00DB41B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B3" w:rsidRPr="009B3A95" w:rsidRDefault="00DB41B3" w:rsidP="009B3A95">
    <w:pPr>
      <w:pStyle w:val="llb"/>
      <w:framePr w:wrap="around" w:vAnchor="text" w:hAnchor="margin" w:xAlign="right" w:y="1"/>
      <w:jc w:val="center"/>
      <w:rPr>
        <w:rStyle w:val="Oldalszm"/>
        <w:rFonts w:ascii="Arial" w:hAnsi="Arial" w:cs="Arial"/>
      </w:rPr>
    </w:pPr>
    <w:r w:rsidRPr="009B3A95">
      <w:rPr>
        <w:rStyle w:val="Oldalszm"/>
        <w:rFonts w:ascii="Arial" w:hAnsi="Arial" w:cs="Arial"/>
      </w:rPr>
      <w:fldChar w:fldCharType="begin"/>
    </w:r>
    <w:r w:rsidRPr="009B3A95">
      <w:rPr>
        <w:rStyle w:val="Oldalszm"/>
        <w:rFonts w:ascii="Arial" w:hAnsi="Arial" w:cs="Arial"/>
      </w:rPr>
      <w:instrText xml:space="preserve">PAGE  </w:instrText>
    </w:r>
    <w:r w:rsidRPr="009B3A95">
      <w:rPr>
        <w:rStyle w:val="Oldalszm"/>
        <w:rFonts w:ascii="Arial" w:hAnsi="Arial" w:cs="Arial"/>
      </w:rPr>
      <w:fldChar w:fldCharType="separate"/>
    </w:r>
    <w:r w:rsidR="002C050E">
      <w:rPr>
        <w:rStyle w:val="Oldalszm"/>
        <w:rFonts w:ascii="Arial" w:hAnsi="Arial" w:cs="Arial"/>
        <w:noProof/>
      </w:rPr>
      <w:t>3</w:t>
    </w:r>
    <w:r w:rsidRPr="009B3A95">
      <w:rPr>
        <w:rStyle w:val="Oldalszm"/>
        <w:rFonts w:ascii="Arial" w:hAnsi="Arial" w:cs="Arial"/>
      </w:rPr>
      <w:fldChar w:fldCharType="end"/>
    </w:r>
  </w:p>
  <w:p w:rsidR="00DB41B3" w:rsidRPr="009B3A95" w:rsidRDefault="00DB41B3">
    <w:pPr>
      <w:pStyle w:val="llb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95" w:rsidRDefault="003412C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C050E">
      <w:rPr>
        <w:noProof/>
      </w:rPr>
      <w:t>1</w:t>
    </w:r>
    <w:r>
      <w:rPr>
        <w:noProof/>
      </w:rPr>
      <w:fldChar w:fldCharType="end"/>
    </w:r>
  </w:p>
  <w:p w:rsidR="00DB41B3" w:rsidRDefault="00DB41B3" w:rsidP="00F25F4B">
    <w:pPr>
      <w:pStyle w:val="ll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C5" w:rsidRDefault="003412C5">
      <w:r>
        <w:separator/>
      </w:r>
    </w:p>
  </w:footnote>
  <w:footnote w:type="continuationSeparator" w:id="0">
    <w:p w:rsidR="003412C5" w:rsidRDefault="0034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B3" w:rsidRDefault="00DB41B3">
    <w:pPr>
      <w:pStyle w:val="lfej"/>
    </w:pPr>
  </w:p>
  <w:p w:rsidR="00DB41B3" w:rsidRDefault="00DB41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5E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80FE4"/>
    <w:multiLevelType w:val="hybridMultilevel"/>
    <w:tmpl w:val="8116B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771"/>
    <w:multiLevelType w:val="hybridMultilevel"/>
    <w:tmpl w:val="D18EB2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404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BA541B"/>
    <w:multiLevelType w:val="hybridMultilevel"/>
    <w:tmpl w:val="C97401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826F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CF4A9C"/>
    <w:multiLevelType w:val="hybridMultilevel"/>
    <w:tmpl w:val="63F2CD36"/>
    <w:lvl w:ilvl="0" w:tplc="4C863E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164E"/>
    <w:multiLevelType w:val="hybridMultilevel"/>
    <w:tmpl w:val="DF7AD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4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232F40"/>
    <w:multiLevelType w:val="hybridMultilevel"/>
    <w:tmpl w:val="AF3AF0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664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69081D"/>
    <w:multiLevelType w:val="hybridMultilevel"/>
    <w:tmpl w:val="69C8B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AE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 w:tplc="DD3E3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B4A8CAC">
      <w:start w:val="29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1540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9B01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9B6A3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5D504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E051EB"/>
    <w:multiLevelType w:val="hybridMultilevel"/>
    <w:tmpl w:val="41F25E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F3B54"/>
    <w:multiLevelType w:val="hybridMultilevel"/>
    <w:tmpl w:val="947019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F3749"/>
    <w:multiLevelType w:val="hybridMultilevel"/>
    <w:tmpl w:val="7714A44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A32094"/>
    <w:multiLevelType w:val="hybridMultilevel"/>
    <w:tmpl w:val="70247EF0"/>
    <w:lvl w:ilvl="0" w:tplc="6E6EC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341E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AF7352"/>
    <w:multiLevelType w:val="hybridMultilevel"/>
    <w:tmpl w:val="D2A0D64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1C54"/>
    <w:multiLevelType w:val="hybridMultilevel"/>
    <w:tmpl w:val="D87210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B544D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8F7866"/>
    <w:multiLevelType w:val="hybridMultilevel"/>
    <w:tmpl w:val="641AC6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6726C"/>
    <w:multiLevelType w:val="hybridMultilevel"/>
    <w:tmpl w:val="36E671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503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8B6F7C"/>
    <w:multiLevelType w:val="hybridMultilevel"/>
    <w:tmpl w:val="92C64076"/>
    <w:lvl w:ilvl="0" w:tplc="040E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77A95F48"/>
    <w:multiLevelType w:val="hybridMultilevel"/>
    <w:tmpl w:val="399ED432"/>
    <w:lvl w:ilvl="0" w:tplc="DA72C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D37C98"/>
    <w:multiLevelType w:val="hybridMultilevel"/>
    <w:tmpl w:val="4C40891A"/>
    <w:lvl w:ilvl="0" w:tplc="040E0011">
      <w:start w:val="1"/>
      <w:numFmt w:val="decimal"/>
      <w:lvlText w:val="%1)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0"/>
  </w:num>
  <w:num w:numId="5">
    <w:abstractNumId w:val="8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23"/>
  </w:num>
  <w:num w:numId="11">
    <w:abstractNumId w:val="26"/>
  </w:num>
  <w:num w:numId="12">
    <w:abstractNumId w:val="5"/>
  </w:num>
  <w:num w:numId="13">
    <w:abstractNumId w:val="17"/>
  </w:num>
  <w:num w:numId="14">
    <w:abstractNumId w:val="28"/>
  </w:num>
  <w:num w:numId="15">
    <w:abstractNumId w:val="18"/>
  </w:num>
  <w:num w:numId="16">
    <w:abstractNumId w:val="9"/>
  </w:num>
  <w:num w:numId="17">
    <w:abstractNumId w:val="7"/>
  </w:num>
  <w:num w:numId="18">
    <w:abstractNumId w:val="2"/>
  </w:num>
  <w:num w:numId="19">
    <w:abstractNumId w:val="4"/>
  </w:num>
  <w:num w:numId="20">
    <w:abstractNumId w:val="29"/>
  </w:num>
  <w:num w:numId="21">
    <w:abstractNumId w:val="21"/>
  </w:num>
  <w:num w:numId="22">
    <w:abstractNumId w:val="24"/>
  </w:num>
  <w:num w:numId="23">
    <w:abstractNumId w:val="16"/>
  </w:num>
  <w:num w:numId="24">
    <w:abstractNumId w:val="25"/>
  </w:num>
  <w:num w:numId="25">
    <w:abstractNumId w:val="11"/>
  </w:num>
  <w:num w:numId="26">
    <w:abstractNumId w:val="19"/>
  </w:num>
  <w:num w:numId="27">
    <w:abstractNumId w:val="6"/>
  </w:num>
  <w:num w:numId="28">
    <w:abstractNumId w:val="22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7" w:dllVersion="513" w:checkStyle="1"/>
  <w:activeWritingStyle w:appName="MSWord" w:lang="hu-HU" w:vendorID="7" w:dllVersion="52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129"/>
    <w:rsid w:val="00011029"/>
    <w:rsid w:val="00025C4A"/>
    <w:rsid w:val="00040604"/>
    <w:rsid w:val="00045834"/>
    <w:rsid w:val="0007250C"/>
    <w:rsid w:val="00085EDC"/>
    <w:rsid w:val="00091212"/>
    <w:rsid w:val="000A0372"/>
    <w:rsid w:val="000C3683"/>
    <w:rsid w:val="000C4C6B"/>
    <w:rsid w:val="00113B52"/>
    <w:rsid w:val="0012377A"/>
    <w:rsid w:val="001446A7"/>
    <w:rsid w:val="00146737"/>
    <w:rsid w:val="00154CAE"/>
    <w:rsid w:val="00155D39"/>
    <w:rsid w:val="001939B4"/>
    <w:rsid w:val="00193E74"/>
    <w:rsid w:val="001A3239"/>
    <w:rsid w:val="001C26C2"/>
    <w:rsid w:val="001D254F"/>
    <w:rsid w:val="001E7B07"/>
    <w:rsid w:val="001F526B"/>
    <w:rsid w:val="002019FB"/>
    <w:rsid w:val="00206BF4"/>
    <w:rsid w:val="00213B8D"/>
    <w:rsid w:val="00222981"/>
    <w:rsid w:val="00231D58"/>
    <w:rsid w:val="0023603E"/>
    <w:rsid w:val="00237573"/>
    <w:rsid w:val="0025418B"/>
    <w:rsid w:val="00276317"/>
    <w:rsid w:val="00276E37"/>
    <w:rsid w:val="0028631B"/>
    <w:rsid w:val="002876A3"/>
    <w:rsid w:val="00296910"/>
    <w:rsid w:val="002A1BCB"/>
    <w:rsid w:val="002A309A"/>
    <w:rsid w:val="002B795E"/>
    <w:rsid w:val="002C050E"/>
    <w:rsid w:val="002D2519"/>
    <w:rsid w:val="002E221C"/>
    <w:rsid w:val="002E78A7"/>
    <w:rsid w:val="002F167B"/>
    <w:rsid w:val="002F682B"/>
    <w:rsid w:val="00302E61"/>
    <w:rsid w:val="0030538C"/>
    <w:rsid w:val="00310056"/>
    <w:rsid w:val="00337887"/>
    <w:rsid w:val="003412C5"/>
    <w:rsid w:val="0034625D"/>
    <w:rsid w:val="00365A7D"/>
    <w:rsid w:val="003765C7"/>
    <w:rsid w:val="00381341"/>
    <w:rsid w:val="00383A9F"/>
    <w:rsid w:val="003939C6"/>
    <w:rsid w:val="00396D04"/>
    <w:rsid w:val="003A2FBB"/>
    <w:rsid w:val="003C6913"/>
    <w:rsid w:val="003F423B"/>
    <w:rsid w:val="003F74AB"/>
    <w:rsid w:val="00404A32"/>
    <w:rsid w:val="00404B6F"/>
    <w:rsid w:val="004101A6"/>
    <w:rsid w:val="00421867"/>
    <w:rsid w:val="00433CD3"/>
    <w:rsid w:val="00453E2E"/>
    <w:rsid w:val="00455A41"/>
    <w:rsid w:val="00456774"/>
    <w:rsid w:val="00474BA7"/>
    <w:rsid w:val="00477428"/>
    <w:rsid w:val="00482FBE"/>
    <w:rsid w:val="0048698A"/>
    <w:rsid w:val="0049037D"/>
    <w:rsid w:val="00491D3B"/>
    <w:rsid w:val="00494FD5"/>
    <w:rsid w:val="004A7739"/>
    <w:rsid w:val="004C286C"/>
    <w:rsid w:val="004E6C81"/>
    <w:rsid w:val="00504CD5"/>
    <w:rsid w:val="00522EED"/>
    <w:rsid w:val="005359AC"/>
    <w:rsid w:val="00542743"/>
    <w:rsid w:val="00542DA3"/>
    <w:rsid w:val="00571412"/>
    <w:rsid w:val="005A2C14"/>
    <w:rsid w:val="005B7C3A"/>
    <w:rsid w:val="005B7FFC"/>
    <w:rsid w:val="005D568C"/>
    <w:rsid w:val="005D71D3"/>
    <w:rsid w:val="005E7831"/>
    <w:rsid w:val="005F4382"/>
    <w:rsid w:val="00632B57"/>
    <w:rsid w:val="006375EB"/>
    <w:rsid w:val="00641CE8"/>
    <w:rsid w:val="00673E11"/>
    <w:rsid w:val="00683130"/>
    <w:rsid w:val="006A117E"/>
    <w:rsid w:val="006A69A2"/>
    <w:rsid w:val="006B556D"/>
    <w:rsid w:val="006C060F"/>
    <w:rsid w:val="006D3173"/>
    <w:rsid w:val="006E66F8"/>
    <w:rsid w:val="006F033F"/>
    <w:rsid w:val="007013A8"/>
    <w:rsid w:val="00706815"/>
    <w:rsid w:val="00713596"/>
    <w:rsid w:val="007162E3"/>
    <w:rsid w:val="00721CF3"/>
    <w:rsid w:val="007464E8"/>
    <w:rsid w:val="00747AED"/>
    <w:rsid w:val="007531C4"/>
    <w:rsid w:val="00760713"/>
    <w:rsid w:val="00781D08"/>
    <w:rsid w:val="0078322D"/>
    <w:rsid w:val="00792476"/>
    <w:rsid w:val="007B0A5B"/>
    <w:rsid w:val="007B5B6F"/>
    <w:rsid w:val="007C43B6"/>
    <w:rsid w:val="007C6362"/>
    <w:rsid w:val="007D0E95"/>
    <w:rsid w:val="007D6A76"/>
    <w:rsid w:val="007D75A4"/>
    <w:rsid w:val="007E22DF"/>
    <w:rsid w:val="007E6C3A"/>
    <w:rsid w:val="007F0766"/>
    <w:rsid w:val="007F26A4"/>
    <w:rsid w:val="007F5B04"/>
    <w:rsid w:val="00805723"/>
    <w:rsid w:val="00813BF3"/>
    <w:rsid w:val="008165B9"/>
    <w:rsid w:val="00824B05"/>
    <w:rsid w:val="008251CF"/>
    <w:rsid w:val="00826D5A"/>
    <w:rsid w:val="00831EBC"/>
    <w:rsid w:val="00834531"/>
    <w:rsid w:val="00841129"/>
    <w:rsid w:val="008848F9"/>
    <w:rsid w:val="00895DCE"/>
    <w:rsid w:val="008A2978"/>
    <w:rsid w:val="008D1D3B"/>
    <w:rsid w:val="008D2344"/>
    <w:rsid w:val="008E2A83"/>
    <w:rsid w:val="00900236"/>
    <w:rsid w:val="009068C4"/>
    <w:rsid w:val="009249D7"/>
    <w:rsid w:val="00926920"/>
    <w:rsid w:val="00932208"/>
    <w:rsid w:val="009337C8"/>
    <w:rsid w:val="00942D05"/>
    <w:rsid w:val="00945466"/>
    <w:rsid w:val="00953793"/>
    <w:rsid w:val="00954DA4"/>
    <w:rsid w:val="00960F84"/>
    <w:rsid w:val="009618BD"/>
    <w:rsid w:val="00972CF0"/>
    <w:rsid w:val="00992EA0"/>
    <w:rsid w:val="009A3E29"/>
    <w:rsid w:val="009A411D"/>
    <w:rsid w:val="009A7838"/>
    <w:rsid w:val="009B3A95"/>
    <w:rsid w:val="009B72FE"/>
    <w:rsid w:val="009C1F90"/>
    <w:rsid w:val="009C68C5"/>
    <w:rsid w:val="009C6F8F"/>
    <w:rsid w:val="009E37CE"/>
    <w:rsid w:val="009F62D3"/>
    <w:rsid w:val="009F6F99"/>
    <w:rsid w:val="00A008C0"/>
    <w:rsid w:val="00A11903"/>
    <w:rsid w:val="00A22013"/>
    <w:rsid w:val="00A2370C"/>
    <w:rsid w:val="00A264B8"/>
    <w:rsid w:val="00A42F57"/>
    <w:rsid w:val="00A55149"/>
    <w:rsid w:val="00A55F07"/>
    <w:rsid w:val="00A649E4"/>
    <w:rsid w:val="00A67EA6"/>
    <w:rsid w:val="00A826FB"/>
    <w:rsid w:val="00A959DF"/>
    <w:rsid w:val="00AA2B8D"/>
    <w:rsid w:val="00AA582E"/>
    <w:rsid w:val="00AB6077"/>
    <w:rsid w:val="00AC3AE6"/>
    <w:rsid w:val="00AE248D"/>
    <w:rsid w:val="00AF268D"/>
    <w:rsid w:val="00AF3EA6"/>
    <w:rsid w:val="00B13128"/>
    <w:rsid w:val="00B15C14"/>
    <w:rsid w:val="00B21FDD"/>
    <w:rsid w:val="00B3332F"/>
    <w:rsid w:val="00B37E05"/>
    <w:rsid w:val="00B605F2"/>
    <w:rsid w:val="00B62703"/>
    <w:rsid w:val="00B6440F"/>
    <w:rsid w:val="00B7753B"/>
    <w:rsid w:val="00B823C3"/>
    <w:rsid w:val="00B868BA"/>
    <w:rsid w:val="00B920F5"/>
    <w:rsid w:val="00B9783C"/>
    <w:rsid w:val="00BA4C96"/>
    <w:rsid w:val="00BB0138"/>
    <w:rsid w:val="00BB3C65"/>
    <w:rsid w:val="00BB3C96"/>
    <w:rsid w:val="00BC20D8"/>
    <w:rsid w:val="00BD0772"/>
    <w:rsid w:val="00BD2E7A"/>
    <w:rsid w:val="00BE2917"/>
    <w:rsid w:val="00BF5D8E"/>
    <w:rsid w:val="00BF67B1"/>
    <w:rsid w:val="00C038A1"/>
    <w:rsid w:val="00C04E4D"/>
    <w:rsid w:val="00C230E5"/>
    <w:rsid w:val="00C23285"/>
    <w:rsid w:val="00C24790"/>
    <w:rsid w:val="00C65808"/>
    <w:rsid w:val="00C76D11"/>
    <w:rsid w:val="00C8326B"/>
    <w:rsid w:val="00C9506D"/>
    <w:rsid w:val="00C968A0"/>
    <w:rsid w:val="00CB2299"/>
    <w:rsid w:val="00CB4245"/>
    <w:rsid w:val="00CB7784"/>
    <w:rsid w:val="00CC238B"/>
    <w:rsid w:val="00CC6758"/>
    <w:rsid w:val="00CD3F4F"/>
    <w:rsid w:val="00CE4885"/>
    <w:rsid w:val="00CF0D49"/>
    <w:rsid w:val="00CF3EE6"/>
    <w:rsid w:val="00D179C7"/>
    <w:rsid w:val="00D2271B"/>
    <w:rsid w:val="00D26F87"/>
    <w:rsid w:val="00D51988"/>
    <w:rsid w:val="00D62EE6"/>
    <w:rsid w:val="00D807EF"/>
    <w:rsid w:val="00D83E45"/>
    <w:rsid w:val="00D92927"/>
    <w:rsid w:val="00DA7D87"/>
    <w:rsid w:val="00DB24B8"/>
    <w:rsid w:val="00DB41B3"/>
    <w:rsid w:val="00DC1511"/>
    <w:rsid w:val="00E05344"/>
    <w:rsid w:val="00E14D18"/>
    <w:rsid w:val="00E2412C"/>
    <w:rsid w:val="00E246CC"/>
    <w:rsid w:val="00E25163"/>
    <w:rsid w:val="00E35E07"/>
    <w:rsid w:val="00E62E09"/>
    <w:rsid w:val="00E65F1A"/>
    <w:rsid w:val="00E843BE"/>
    <w:rsid w:val="00E85100"/>
    <w:rsid w:val="00E93C6D"/>
    <w:rsid w:val="00EA0E4B"/>
    <w:rsid w:val="00EA7FC9"/>
    <w:rsid w:val="00EF328D"/>
    <w:rsid w:val="00F10C26"/>
    <w:rsid w:val="00F25F4B"/>
    <w:rsid w:val="00F4662E"/>
    <w:rsid w:val="00F502A8"/>
    <w:rsid w:val="00F51FCA"/>
    <w:rsid w:val="00F5427D"/>
    <w:rsid w:val="00F607B4"/>
    <w:rsid w:val="00F611D8"/>
    <w:rsid w:val="00F670E6"/>
    <w:rsid w:val="00F8427D"/>
    <w:rsid w:val="00F86671"/>
    <w:rsid w:val="00FB3678"/>
    <w:rsid w:val="00FB58D0"/>
    <w:rsid w:val="00FB5C45"/>
    <w:rsid w:val="00FB7492"/>
    <w:rsid w:val="00FC4239"/>
    <w:rsid w:val="00FE0482"/>
    <w:rsid w:val="00FE1D65"/>
    <w:rsid w:val="00FF2090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6A1756A-73F8-40DE-B981-2601262F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426"/>
        <w:tab w:val="left" w:pos="2127"/>
      </w:tabs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  <w:rPr>
      <w:sz w:val="28"/>
    </w:rPr>
  </w:style>
  <w:style w:type="paragraph" w:styleId="Szvegtrzs3">
    <w:name w:val="Body Text 3"/>
    <w:basedOn w:val="Norml"/>
    <w:pPr>
      <w:jc w:val="both"/>
    </w:pPr>
    <w:rPr>
      <w:i/>
      <w:sz w:val="28"/>
    </w:rPr>
  </w:style>
  <w:style w:type="paragraph" w:styleId="Szvegtrzsbehzssal">
    <w:name w:val="Body Text Indent"/>
    <w:basedOn w:val="Norml"/>
    <w:pPr>
      <w:ind w:left="360"/>
      <w:jc w:val="both"/>
    </w:pPr>
    <w:rPr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8848F9"/>
    <w:rPr>
      <w:rFonts w:ascii="Tahoma" w:hAnsi="Tahoma" w:cs="Tahoma"/>
      <w:sz w:val="16"/>
      <w:szCs w:val="16"/>
    </w:rPr>
  </w:style>
  <w:style w:type="character" w:styleId="Hiperhivatkozs">
    <w:name w:val="Hyperlink"/>
    <w:rsid w:val="00792476"/>
    <w:rPr>
      <w:color w:val="0000FF"/>
      <w:u w:val="single"/>
    </w:rPr>
  </w:style>
  <w:style w:type="paragraph" w:styleId="NormlWeb">
    <w:name w:val="Normal (Web)"/>
    <w:basedOn w:val="Norml"/>
    <w:rsid w:val="005B7FFC"/>
    <w:pPr>
      <w:spacing w:after="115" w:line="336" w:lineRule="auto"/>
    </w:pPr>
    <w:rPr>
      <w:rFonts w:ascii="Verdana" w:hAnsi="Verdana"/>
      <w:color w:val="313A39"/>
      <w:sz w:val="14"/>
      <w:szCs w:val="14"/>
    </w:rPr>
  </w:style>
  <w:style w:type="character" w:styleId="Kiemels2">
    <w:name w:val="Strong"/>
    <w:qFormat/>
    <w:rsid w:val="005B7FFC"/>
    <w:rPr>
      <w:b/>
      <w:bCs/>
    </w:rPr>
  </w:style>
  <w:style w:type="character" w:customStyle="1" w:styleId="grundtext">
    <w:name w:val="grundtext"/>
    <w:basedOn w:val="Bekezdsalapbettpusa"/>
    <w:rsid w:val="0034625D"/>
  </w:style>
  <w:style w:type="character" w:customStyle="1" w:styleId="lfejChar">
    <w:name w:val="Élőfej Char"/>
    <w:link w:val="lfej"/>
    <w:uiPriority w:val="99"/>
    <w:rsid w:val="00296910"/>
    <w:rPr>
      <w:sz w:val="24"/>
    </w:rPr>
  </w:style>
  <w:style w:type="character" w:customStyle="1" w:styleId="llbChar">
    <w:name w:val="Élőláb Char"/>
    <w:link w:val="llb"/>
    <w:uiPriority w:val="99"/>
    <w:rsid w:val="009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482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797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451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640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270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216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054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057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710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3980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265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690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4883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53643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314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537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751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886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5089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445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607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361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793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625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454">
          <w:marLeft w:val="34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415">
              <w:marLeft w:val="346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073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asz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Application%20Data\Microsoft\Sablonok\MSZSZ20&#233;v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MSZSZ20éves.dot</Template>
  <TotalTime>14</TotalTime>
  <Pages>3</Pages>
  <Words>637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SPORTORG Bt.</Company>
  <LinksUpToDate>false</LinksUpToDate>
  <CharactersWithSpaces>5028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http://www.mtasz.hu/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creator>Salga</dc:creator>
  <cp:lastModifiedBy>Domokos István</cp:lastModifiedBy>
  <cp:revision>4</cp:revision>
  <cp:lastPrinted>2010-03-01T11:52:00Z</cp:lastPrinted>
  <dcterms:created xsi:type="dcterms:W3CDTF">2015-07-05T07:37:00Z</dcterms:created>
  <dcterms:modified xsi:type="dcterms:W3CDTF">2015-07-07T16:17:00Z</dcterms:modified>
</cp:coreProperties>
</file>