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1F" w:rsidRPr="00A7061F" w:rsidRDefault="00A7061F" w:rsidP="00A7061F">
      <w:pPr>
        <w:jc w:val="center"/>
        <w:rPr>
          <w:b/>
          <w:sz w:val="22"/>
          <w:szCs w:val="22"/>
        </w:rPr>
      </w:pPr>
      <w:r w:rsidRPr="00A7061F">
        <w:rPr>
          <w:b/>
          <w:sz w:val="22"/>
          <w:szCs w:val="22"/>
        </w:rPr>
        <w:t>Tisztelt Egyesületvezetők, Kedves Táncosok!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ind w:left="-567" w:right="-567"/>
        <w:jc w:val="center"/>
        <w:rPr>
          <w:sz w:val="22"/>
          <w:szCs w:val="22"/>
        </w:rPr>
      </w:pPr>
      <w:r w:rsidRPr="00A7061F">
        <w:rPr>
          <w:sz w:val="22"/>
          <w:szCs w:val="22"/>
        </w:rPr>
        <w:t xml:space="preserve">Az Eraklin Táncklub Egyesület szeretettel meghívja egyesületük versenyzőit a </w:t>
      </w:r>
    </w:p>
    <w:p w:rsidR="00A7061F" w:rsidRPr="00A7061F" w:rsidRDefault="00A7061F" w:rsidP="00A7061F">
      <w:pPr>
        <w:jc w:val="center"/>
        <w:rPr>
          <w:sz w:val="22"/>
          <w:szCs w:val="22"/>
        </w:rPr>
      </w:pPr>
      <w:r w:rsidRPr="00A7061F">
        <w:rPr>
          <w:sz w:val="22"/>
          <w:szCs w:val="22"/>
        </w:rPr>
        <w:t>2017. június 11-én (vasárnap) megrendezésre kerülő</w:t>
      </w:r>
    </w:p>
    <w:p w:rsidR="00A7061F" w:rsidRPr="00A7061F" w:rsidRDefault="00A7061F" w:rsidP="00A7061F">
      <w:pPr>
        <w:jc w:val="center"/>
        <w:rPr>
          <w:sz w:val="22"/>
          <w:szCs w:val="22"/>
        </w:rPr>
      </w:pPr>
    </w:p>
    <w:p w:rsidR="00A7061F" w:rsidRPr="00A7061F" w:rsidRDefault="00A7061F" w:rsidP="00A7061F">
      <w:pPr>
        <w:jc w:val="center"/>
        <w:rPr>
          <w:b/>
          <w:sz w:val="22"/>
          <w:szCs w:val="22"/>
        </w:rPr>
      </w:pPr>
      <w:r w:rsidRPr="00A7061F">
        <w:rPr>
          <w:b/>
          <w:sz w:val="22"/>
          <w:szCs w:val="22"/>
        </w:rPr>
        <w:t>„III. Fonyód Kupa” Klubközi Táncversenyre.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Helyszín:</w:t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  <w:t>Zákányi Kálmán Sportcsarnok</w:t>
      </w:r>
    </w:p>
    <w:p w:rsidR="00A7061F" w:rsidRPr="00A7061F" w:rsidRDefault="00A7061F" w:rsidP="00A7061F">
      <w:pPr>
        <w:ind w:left="1416" w:firstLine="708"/>
        <w:rPr>
          <w:sz w:val="22"/>
          <w:szCs w:val="22"/>
        </w:rPr>
      </w:pPr>
      <w:r w:rsidRPr="00A7061F">
        <w:rPr>
          <w:sz w:val="22"/>
          <w:szCs w:val="22"/>
        </w:rPr>
        <w:t>8640 Fonyód József u.16.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Versenykezdés:</w:t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  <w:t>13:00 óra</w:t>
      </w:r>
      <w:r w:rsidR="00207566">
        <w:rPr>
          <w:sz w:val="22"/>
          <w:szCs w:val="22"/>
        </w:rPr>
        <w:t xml:space="preserve">  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Nevezés:</w:t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  <w:t>12:00-ig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Parkett próba:</w:t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  <w:t xml:space="preserve">12:30-tól 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Megrendezésre kerülő versenyek:</w:t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</w:p>
    <w:tbl>
      <w:tblPr>
        <w:tblW w:w="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38"/>
        <w:gridCol w:w="1938"/>
      </w:tblGrid>
      <w:tr w:rsidR="00A7061F" w:rsidRPr="00A7061F" w:rsidTr="00A7061F">
        <w:trPr>
          <w:trHeight w:val="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F" w:rsidRPr="00A7061F" w:rsidRDefault="00A7061F">
            <w:pPr>
              <w:rPr>
                <w:b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b/>
                <w:sz w:val="22"/>
                <w:szCs w:val="22"/>
              </w:rPr>
            </w:pPr>
            <w:r w:rsidRPr="00A7061F">
              <w:rPr>
                <w:b/>
                <w:sz w:val="22"/>
                <w:szCs w:val="22"/>
              </w:rPr>
              <w:t>Standard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b/>
                <w:sz w:val="22"/>
                <w:szCs w:val="22"/>
              </w:rPr>
            </w:pPr>
            <w:r w:rsidRPr="00A7061F">
              <w:rPr>
                <w:b/>
                <w:sz w:val="22"/>
                <w:szCs w:val="22"/>
              </w:rPr>
              <w:t>Latin</w:t>
            </w:r>
          </w:p>
        </w:tc>
      </w:tr>
      <w:tr w:rsidR="00A7061F" w:rsidRPr="00A7061F" w:rsidTr="00A7061F">
        <w:trPr>
          <w:trHeight w:val="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rPr>
                <w:b/>
                <w:sz w:val="22"/>
                <w:szCs w:val="22"/>
              </w:rPr>
            </w:pPr>
            <w:r w:rsidRPr="00A7061F">
              <w:rPr>
                <w:b/>
                <w:sz w:val="22"/>
                <w:szCs w:val="22"/>
              </w:rPr>
              <w:t>Gyerek 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</w:t>
            </w:r>
          </w:p>
        </w:tc>
      </w:tr>
      <w:tr w:rsidR="00A7061F" w:rsidRPr="00A7061F" w:rsidTr="00A7061F">
        <w:trPr>
          <w:trHeight w:val="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rPr>
                <w:b/>
                <w:sz w:val="22"/>
                <w:szCs w:val="22"/>
              </w:rPr>
            </w:pPr>
            <w:r w:rsidRPr="00A7061F">
              <w:rPr>
                <w:b/>
                <w:sz w:val="22"/>
                <w:szCs w:val="22"/>
              </w:rPr>
              <w:t>Gyerek II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</w:t>
            </w:r>
          </w:p>
        </w:tc>
      </w:tr>
      <w:tr w:rsidR="00A7061F" w:rsidRPr="00A7061F" w:rsidTr="00A7061F">
        <w:trPr>
          <w:trHeight w:val="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rPr>
                <w:b/>
                <w:sz w:val="22"/>
                <w:szCs w:val="22"/>
              </w:rPr>
            </w:pPr>
            <w:r w:rsidRPr="00A7061F">
              <w:rPr>
                <w:b/>
                <w:sz w:val="22"/>
                <w:szCs w:val="22"/>
              </w:rPr>
              <w:t>Junior 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D, 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D, C</w:t>
            </w:r>
          </w:p>
        </w:tc>
      </w:tr>
      <w:tr w:rsidR="00A7061F" w:rsidRPr="00A7061F" w:rsidTr="00A7061F">
        <w:trPr>
          <w:trHeight w:val="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rPr>
                <w:b/>
                <w:sz w:val="22"/>
                <w:szCs w:val="22"/>
              </w:rPr>
            </w:pPr>
            <w:r w:rsidRPr="00A7061F">
              <w:rPr>
                <w:b/>
                <w:sz w:val="22"/>
                <w:szCs w:val="22"/>
              </w:rPr>
              <w:t>Junior II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D, 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D, C</w:t>
            </w:r>
          </w:p>
        </w:tc>
      </w:tr>
      <w:tr w:rsidR="00A7061F" w:rsidRPr="00A7061F" w:rsidTr="00A7061F">
        <w:trPr>
          <w:trHeight w:val="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rPr>
                <w:b/>
                <w:sz w:val="22"/>
                <w:szCs w:val="22"/>
              </w:rPr>
            </w:pPr>
            <w:r w:rsidRPr="00A7061F">
              <w:rPr>
                <w:b/>
                <w:sz w:val="22"/>
                <w:szCs w:val="22"/>
              </w:rPr>
              <w:t>Ifjúsági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D, 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D, C</w:t>
            </w:r>
          </w:p>
        </w:tc>
      </w:tr>
      <w:tr w:rsidR="00A7061F" w:rsidRPr="00A7061F" w:rsidTr="00A7061F">
        <w:trPr>
          <w:trHeight w:val="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rPr>
                <w:b/>
                <w:sz w:val="22"/>
                <w:szCs w:val="22"/>
              </w:rPr>
            </w:pPr>
            <w:r w:rsidRPr="00A7061F">
              <w:rPr>
                <w:b/>
                <w:sz w:val="22"/>
                <w:szCs w:val="22"/>
              </w:rPr>
              <w:t>Felnőtt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D, 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D, C</w:t>
            </w:r>
          </w:p>
        </w:tc>
      </w:tr>
      <w:tr w:rsidR="00A7061F" w:rsidRPr="00A7061F" w:rsidTr="00A7061F">
        <w:trPr>
          <w:trHeight w:val="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rPr>
                <w:b/>
                <w:sz w:val="22"/>
                <w:szCs w:val="22"/>
              </w:rPr>
            </w:pPr>
            <w:r w:rsidRPr="00A7061F">
              <w:rPr>
                <w:b/>
                <w:sz w:val="22"/>
                <w:szCs w:val="22"/>
              </w:rPr>
              <w:t>Senior 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</w:t>
            </w:r>
          </w:p>
        </w:tc>
      </w:tr>
      <w:tr w:rsidR="00A7061F" w:rsidRPr="00A7061F" w:rsidTr="00A7061F">
        <w:trPr>
          <w:trHeight w:val="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rPr>
                <w:b/>
                <w:sz w:val="22"/>
                <w:szCs w:val="22"/>
              </w:rPr>
            </w:pPr>
            <w:r w:rsidRPr="00A7061F">
              <w:rPr>
                <w:b/>
                <w:sz w:val="22"/>
                <w:szCs w:val="22"/>
              </w:rPr>
              <w:t>Senior II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</w:t>
            </w:r>
          </w:p>
        </w:tc>
      </w:tr>
      <w:tr w:rsidR="00A7061F" w:rsidRPr="00A7061F" w:rsidTr="00A7061F">
        <w:trPr>
          <w:trHeight w:val="2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rPr>
                <w:b/>
                <w:sz w:val="22"/>
                <w:szCs w:val="22"/>
              </w:rPr>
            </w:pPr>
            <w:r w:rsidRPr="00A7061F">
              <w:rPr>
                <w:b/>
                <w:sz w:val="22"/>
                <w:szCs w:val="22"/>
              </w:rPr>
              <w:t>Senior III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F" w:rsidRPr="00A7061F" w:rsidRDefault="00A7061F">
            <w:pPr>
              <w:jc w:val="center"/>
              <w:rPr>
                <w:sz w:val="22"/>
                <w:szCs w:val="22"/>
              </w:rPr>
            </w:pPr>
            <w:r w:rsidRPr="00A7061F">
              <w:rPr>
                <w:sz w:val="22"/>
                <w:szCs w:val="22"/>
              </w:rPr>
              <w:t>E, D</w:t>
            </w:r>
          </w:p>
        </w:tc>
      </w:tr>
    </w:tbl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207566" w:rsidP="00A706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Korosztályi </w:t>
      </w:r>
      <w:r w:rsidR="00A7061F" w:rsidRPr="00A7061F">
        <w:rPr>
          <w:b/>
          <w:sz w:val="22"/>
          <w:szCs w:val="22"/>
        </w:rPr>
        <w:t xml:space="preserve">átjárhatóság </w:t>
      </w:r>
      <w:r>
        <w:rPr>
          <w:b/>
          <w:sz w:val="22"/>
          <w:szCs w:val="22"/>
        </w:rPr>
        <w:t xml:space="preserve">van, illetve </w:t>
      </w:r>
      <w:r w:rsidRPr="00A7061F">
        <w:rPr>
          <w:b/>
          <w:sz w:val="22"/>
          <w:szCs w:val="22"/>
        </w:rPr>
        <w:t>az átjárhatóság szabályai szerint, akinek saját kategóriája nem indul</w:t>
      </w:r>
      <w:r>
        <w:rPr>
          <w:b/>
          <w:sz w:val="22"/>
          <w:szCs w:val="22"/>
        </w:rPr>
        <w:t xml:space="preserve"> </w:t>
      </w:r>
      <w:r w:rsidR="00A7061F" w:rsidRPr="00A7061F">
        <w:rPr>
          <w:b/>
          <w:sz w:val="22"/>
          <w:szCs w:val="22"/>
        </w:rPr>
        <w:t>!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A verseny díjazása:</w:t>
      </w:r>
      <w:r w:rsidRPr="00A7061F">
        <w:rPr>
          <w:sz w:val="22"/>
          <w:szCs w:val="22"/>
        </w:rPr>
        <w:tab/>
        <w:t>Kupa, érem, oklevél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3A013A" w:rsidP="00A7061F">
      <w:pPr>
        <w:rPr>
          <w:sz w:val="22"/>
          <w:szCs w:val="22"/>
        </w:rPr>
      </w:pPr>
      <w:r>
        <w:rPr>
          <w:sz w:val="22"/>
          <w:szCs w:val="22"/>
        </w:rPr>
        <w:t>Nevezési határidő:</w:t>
      </w:r>
      <w:r>
        <w:rPr>
          <w:sz w:val="22"/>
          <w:szCs w:val="22"/>
        </w:rPr>
        <w:tab/>
        <w:t>2017</w:t>
      </w:r>
      <w:r w:rsidR="00A7061F" w:rsidRPr="00A7061F">
        <w:rPr>
          <w:sz w:val="22"/>
          <w:szCs w:val="22"/>
        </w:rPr>
        <w:t xml:space="preserve">. június 5. (hétfő) 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Nevezési cím:</w:t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  <w:t>Nevezés az MTÁSZ nevezőprogramjával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Tánctér:</w:t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  <w:t>10*16 méter, parketta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Zene:</w:t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  <w:t>Élő</w:t>
      </w:r>
    </w:p>
    <w:p w:rsidR="00A7061F" w:rsidRPr="00A7061F" w:rsidRDefault="00A7061F" w:rsidP="00A7061F">
      <w:pPr>
        <w:rPr>
          <w:sz w:val="22"/>
          <w:szCs w:val="22"/>
        </w:rPr>
      </w:pPr>
    </w:p>
    <w:p w:rsidR="00207566" w:rsidRDefault="00A7061F" w:rsidP="00A7061F">
      <w:pPr>
        <w:ind w:left="2124" w:hanging="2124"/>
        <w:rPr>
          <w:sz w:val="22"/>
          <w:szCs w:val="22"/>
        </w:rPr>
      </w:pPr>
      <w:r w:rsidRPr="00A7061F">
        <w:rPr>
          <w:sz w:val="22"/>
          <w:szCs w:val="22"/>
        </w:rPr>
        <w:t>Nevezési díj:</w:t>
      </w:r>
      <w:r w:rsidRPr="00A7061F">
        <w:rPr>
          <w:sz w:val="22"/>
          <w:szCs w:val="22"/>
        </w:rPr>
        <w:tab/>
        <w:t>Egy versenyszámban történő indulás esetén 3 000 HUF/pár</w:t>
      </w:r>
      <w:r w:rsidR="00207566">
        <w:rPr>
          <w:sz w:val="22"/>
          <w:szCs w:val="22"/>
        </w:rPr>
        <w:t xml:space="preserve">, minden további versenyszámban </w:t>
      </w:r>
    </w:p>
    <w:p w:rsidR="00A7061F" w:rsidRPr="00A7061F" w:rsidRDefault="00A7061F" w:rsidP="00207566">
      <w:pPr>
        <w:ind w:left="2124"/>
        <w:rPr>
          <w:sz w:val="22"/>
          <w:szCs w:val="22"/>
        </w:rPr>
      </w:pPr>
      <w:r w:rsidRPr="00A7061F">
        <w:rPr>
          <w:sz w:val="22"/>
          <w:szCs w:val="22"/>
        </w:rPr>
        <w:t>1 500 HUF/pár/versenyszám. (MTáSZ VT VSZ szerint)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Belépőjegy ára:</w:t>
      </w:r>
      <w:r w:rsidRPr="00A7061F">
        <w:rPr>
          <w:sz w:val="22"/>
          <w:szCs w:val="22"/>
        </w:rPr>
        <w:tab/>
        <w:t xml:space="preserve"> 6 éves kor felett 2.000,- Ft/fő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Részletes forgatókönyv 2017. június 8-tól honlapunkon (</w:t>
      </w:r>
      <w:hyperlink r:id="rId6" w:history="1">
        <w:r w:rsidRPr="00A7061F">
          <w:rPr>
            <w:rStyle w:val="Hiperhivatkozs"/>
            <w:sz w:val="22"/>
            <w:szCs w:val="22"/>
          </w:rPr>
          <w:t>www.eraklintancklub.hu</w:t>
        </w:r>
      </w:hyperlink>
      <w:r w:rsidRPr="00A7061F">
        <w:rPr>
          <w:sz w:val="22"/>
          <w:szCs w:val="22"/>
        </w:rPr>
        <w:t>) elérhető.</w:t>
      </w:r>
    </w:p>
    <w:p w:rsidR="00A7061F" w:rsidRPr="00A7061F" w:rsidRDefault="00A7061F" w:rsidP="00A7061F">
      <w:pPr>
        <w:rPr>
          <w:sz w:val="22"/>
          <w:szCs w:val="22"/>
        </w:rPr>
      </w:pP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>Nagykanizsa, 2017. május 11.</w:t>
      </w:r>
    </w:p>
    <w:p w:rsidR="00A7061F" w:rsidRPr="00A7061F" w:rsidRDefault="00A7061F" w:rsidP="00A7061F">
      <w:pPr>
        <w:rPr>
          <w:sz w:val="22"/>
          <w:szCs w:val="22"/>
        </w:rPr>
      </w:pP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  <w:t>Lekszikov Csaba</w:t>
      </w:r>
    </w:p>
    <w:p w:rsidR="003201BF" w:rsidRPr="00A7061F" w:rsidRDefault="00A7061F">
      <w:pPr>
        <w:rPr>
          <w:sz w:val="22"/>
          <w:szCs w:val="22"/>
        </w:rPr>
      </w:pP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</w:r>
      <w:r w:rsidRPr="00A7061F">
        <w:rPr>
          <w:sz w:val="22"/>
          <w:szCs w:val="22"/>
        </w:rPr>
        <w:tab/>
        <w:t xml:space="preserve">     Eraklin Táncklub Egyesüle</w:t>
      </w:r>
      <w:r>
        <w:rPr>
          <w:sz w:val="22"/>
          <w:szCs w:val="22"/>
        </w:rPr>
        <w:t>t</w:t>
      </w:r>
    </w:p>
    <w:sectPr w:rsidR="003201BF" w:rsidRPr="00A7061F" w:rsidSect="00DB2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50" w:rsidRDefault="00140A50">
      <w:r>
        <w:separator/>
      </w:r>
    </w:p>
  </w:endnote>
  <w:endnote w:type="continuationSeparator" w:id="1">
    <w:p w:rsidR="00140A50" w:rsidRDefault="0014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09" w:rsidRDefault="00DB2E0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09" w:rsidRDefault="00DB2E0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09" w:rsidRDefault="00DB2E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50" w:rsidRDefault="00140A50">
      <w:r>
        <w:separator/>
      </w:r>
    </w:p>
  </w:footnote>
  <w:footnote w:type="continuationSeparator" w:id="1">
    <w:p w:rsidR="00140A50" w:rsidRDefault="0014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09" w:rsidRDefault="00DB2E0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09" w:rsidRPr="004C3181" w:rsidRDefault="00FE02BC" w:rsidP="00DB2E09">
    <w:pPr>
      <w:tabs>
        <w:tab w:val="right" w:pos="3969"/>
        <w:tab w:val="left" w:pos="6804"/>
      </w:tabs>
      <w:ind w:firstLine="1418"/>
      <w:rPr>
        <w:rFonts w:ascii="Baskerville Old Face" w:hAnsi="Baskerville Old Face"/>
        <w:sz w:val="20"/>
        <w:szCs w:val="20"/>
      </w:rPr>
    </w:pPr>
    <w:r w:rsidRPr="00FE02BC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50" type="#_x0000_t202" style="position:absolute;left:0;text-align:left;margin-left:183.9pt;margin-top:2.5pt;width:170.05pt;height:34.6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H7IUVkwAgAASwQAAA4AAAAAAAAAAAAAAAAALgIAAGRy&#10;cy9lMm9Eb2MueG1sUEsBAi0AFAAGAAgAAAAhAEhbJ3LbAAAABwEAAA8AAAAAAAAAAAAAAAAAigQA&#10;AGRycy9kb3ducmV2LnhtbFBLBQYAAAAABAAEAPMAAACSBQAAAAA=&#10;" stroked="f">
          <v:textbox style="mso-fit-shape-to-text:t">
            <w:txbxContent>
              <w:p w:rsidR="00DB2E09" w:rsidRPr="00F86264" w:rsidRDefault="00DB2E09" w:rsidP="00DB2E09">
                <w:pPr>
                  <w:tabs>
                    <w:tab w:val="right" w:pos="3969"/>
                    <w:tab w:val="left" w:pos="6804"/>
                  </w:tabs>
                  <w:jc w:val="center"/>
                  <w:rPr>
                    <w:rFonts w:ascii="Baskerville Old Face" w:hAnsi="Baskerville Old Face"/>
                    <w:b/>
                  </w:rPr>
                </w:pPr>
                <w:r w:rsidRPr="00F86264">
                  <w:rPr>
                    <w:rFonts w:ascii="Baskerville Old Face" w:hAnsi="Baskerville Old Face"/>
                    <w:b/>
                  </w:rPr>
                  <w:t>Eraklin Táncklub Egyesület</w:t>
                </w:r>
              </w:p>
              <w:p w:rsidR="00DB2E09" w:rsidRDefault="00DB2E09" w:rsidP="00DB2E09">
                <w:pPr>
                  <w:tabs>
                    <w:tab w:val="right" w:pos="3969"/>
                    <w:tab w:val="left" w:pos="6804"/>
                  </w:tabs>
                  <w:jc w:val="center"/>
                </w:pPr>
                <w:r w:rsidRPr="00DB2E09">
                  <w:rPr>
                    <w:rFonts w:ascii="Baskerville Old Face" w:hAnsi="Baskerville Old Face"/>
                  </w:rPr>
                  <w:t>8800 Nagykanizsa Ady u. 1.</w:t>
                </w:r>
              </w:p>
            </w:txbxContent>
          </v:textbox>
          <w10:wrap type="square"/>
        </v:shape>
      </w:pict>
    </w:r>
    <w:r w:rsidR="00A7061F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31750</wp:posOffset>
          </wp:positionV>
          <wp:extent cx="896620" cy="866775"/>
          <wp:effectExtent l="19050" t="0" r="0" b="0"/>
          <wp:wrapNone/>
          <wp:docPr id="1" name="Kép 1" descr="ERAKLIN logó_görbés_v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KLIN logó_görbés_v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2E09" w:rsidRPr="004C3181">
      <w:rPr>
        <w:rFonts w:ascii="Baskerville Old Face" w:hAnsi="Baskerville Old Face"/>
        <w:sz w:val="20"/>
        <w:szCs w:val="20"/>
      </w:rPr>
      <w:t xml:space="preserve"> </w:t>
    </w:r>
  </w:p>
  <w:p w:rsidR="00237A2C" w:rsidRPr="004C3181" w:rsidRDefault="00237A2C" w:rsidP="00DB2E09">
    <w:pPr>
      <w:tabs>
        <w:tab w:val="right" w:pos="3969"/>
        <w:tab w:val="left" w:pos="6804"/>
      </w:tabs>
      <w:ind w:right="-288"/>
      <w:rPr>
        <w:rFonts w:ascii="Baskerville Old Face" w:hAnsi="Baskerville Old Face"/>
        <w:sz w:val="20"/>
        <w:szCs w:val="20"/>
      </w:rPr>
    </w:pPr>
    <w:r w:rsidRPr="004C3181">
      <w:rPr>
        <w:rFonts w:ascii="Baskerville Old Face" w:hAnsi="Baskerville Old Face"/>
        <w:sz w:val="20"/>
        <w:szCs w:val="20"/>
      </w:rPr>
      <w:tab/>
    </w:r>
    <w:r w:rsidRPr="004C3181">
      <w:rPr>
        <w:rFonts w:ascii="Baskerville Old Face" w:hAnsi="Baskerville Old Face"/>
        <w:sz w:val="20"/>
        <w:szCs w:val="20"/>
      </w:rPr>
      <w:tab/>
    </w:r>
    <w:r w:rsidRPr="004C3181">
      <w:rPr>
        <w:rFonts w:ascii="Baskerville Old Face" w:hAnsi="Baskerville Old Face"/>
        <w:sz w:val="20"/>
        <w:szCs w:val="20"/>
      </w:rPr>
      <w:tab/>
    </w:r>
  </w:p>
  <w:p w:rsidR="00237A2C" w:rsidRPr="004C3181" w:rsidRDefault="00FE02BC" w:rsidP="00DB2E09">
    <w:pPr>
      <w:pStyle w:val="lfej"/>
      <w:tabs>
        <w:tab w:val="right" w:pos="3969"/>
        <w:tab w:val="left" w:pos="6804"/>
      </w:tabs>
      <w:rPr>
        <w:sz w:val="20"/>
        <w:szCs w:val="20"/>
      </w:rPr>
    </w:pPr>
    <w:r>
      <w:rPr>
        <w:noProof/>
        <w:sz w:val="20"/>
        <w:szCs w:val="20"/>
      </w:rPr>
      <w:pict>
        <v:shape id="_x0000_s2051" type="#_x0000_t202" style="position:absolute;margin-left:88.3pt;margin-top:10pt;width:361.7pt;height:48.25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H7IUVkwAgAASwQAAA4AAAAAAAAAAAAAAAAALgIAAGRy&#10;cy9lMm9Eb2MueG1sUEsBAi0AFAAGAAgAAAAhAEhbJ3LbAAAABwEAAA8AAAAAAAAAAAAAAAAAigQA&#10;AGRycy9kb3ducmV2LnhtbFBLBQYAAAAABAAEAPMAAACSBQAAAAA=&#10;" stroked="f">
          <v:textbox style="mso-fit-shape-to-text:t">
            <w:txbxContent>
              <w:p w:rsidR="004C3181" w:rsidRDefault="004C3181" w:rsidP="004C3181">
                <w:pPr>
                  <w:tabs>
                    <w:tab w:val="right" w:pos="3969"/>
                    <w:tab w:val="left" w:pos="6804"/>
                  </w:tabs>
                  <w:jc w:val="center"/>
                  <w:rPr>
                    <w:rFonts w:ascii="Baskerville Old Face" w:hAnsi="Baskerville Old Face"/>
                  </w:rPr>
                </w:pPr>
                <w:r w:rsidRPr="004C3181">
                  <w:rPr>
                    <w:rFonts w:ascii="Baskerville Old Face" w:hAnsi="Baskerville Old Face"/>
                  </w:rPr>
                  <w:t>www.eraklintancklub.hu</w:t>
                </w:r>
              </w:p>
              <w:p w:rsidR="004C3181" w:rsidRDefault="00F86264" w:rsidP="004C3181">
                <w:pPr>
                  <w:tabs>
                    <w:tab w:val="right" w:pos="3969"/>
                    <w:tab w:val="left" w:pos="6804"/>
                  </w:tabs>
                  <w:jc w:val="center"/>
                </w:pPr>
                <w:r>
                  <w:rPr>
                    <w:rFonts w:ascii="Baskerville Old Face" w:hAnsi="Baskerville Old Face"/>
                  </w:rPr>
                  <w:t xml:space="preserve">E-mail: </w:t>
                </w:r>
                <w:r w:rsidRPr="00F86264">
                  <w:rPr>
                    <w:rFonts w:ascii="Baskerville Old Face" w:hAnsi="Baskerville Old Face"/>
                  </w:rPr>
                  <w:t>eraklintancklub@gmail.com</w:t>
                </w:r>
                <w:r>
                  <w:rPr>
                    <w:rFonts w:ascii="Baskerville Old Face" w:hAnsi="Baskerville Old Face"/>
                  </w:rPr>
                  <w:t xml:space="preserve">             Tel.: </w:t>
                </w:r>
                <w:r w:rsidR="004C3181">
                  <w:rPr>
                    <w:rFonts w:ascii="Baskerville Old Face" w:hAnsi="Baskerville Old Face"/>
                  </w:rPr>
                  <w:t>06-20/5300-650</w:t>
                </w:r>
              </w:p>
            </w:txbxContent>
          </v:textbox>
          <w10:wrap type="square"/>
        </v:shape>
      </w:pict>
    </w:r>
  </w:p>
  <w:p w:rsidR="00DB2E09" w:rsidRPr="004C3181" w:rsidRDefault="00DB2E09" w:rsidP="00DB2E09">
    <w:pPr>
      <w:pStyle w:val="lfej"/>
      <w:tabs>
        <w:tab w:val="right" w:pos="3969"/>
        <w:tab w:val="left" w:pos="6804"/>
      </w:tabs>
      <w:rPr>
        <w:sz w:val="20"/>
        <w:szCs w:val="20"/>
      </w:rPr>
    </w:pPr>
  </w:p>
  <w:p w:rsidR="00DB2E09" w:rsidRPr="004C3181" w:rsidRDefault="00DB2E09" w:rsidP="00DB2E09">
    <w:pPr>
      <w:pStyle w:val="lfej"/>
      <w:tabs>
        <w:tab w:val="right" w:pos="3969"/>
        <w:tab w:val="left" w:pos="6804"/>
      </w:tabs>
      <w:rPr>
        <w:sz w:val="20"/>
        <w:szCs w:val="20"/>
      </w:rPr>
    </w:pPr>
  </w:p>
  <w:p w:rsidR="00DB2E09" w:rsidRPr="004C3181" w:rsidRDefault="00DB2E09" w:rsidP="004C3181">
    <w:pPr>
      <w:pStyle w:val="lfej"/>
      <w:pBdr>
        <w:bottom w:val="single" w:sz="12" w:space="4" w:color="auto"/>
      </w:pBdr>
      <w:tabs>
        <w:tab w:val="right" w:pos="3969"/>
        <w:tab w:val="left" w:pos="6804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09" w:rsidRDefault="00DB2E0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0B07"/>
    <w:rsid w:val="00063C17"/>
    <w:rsid w:val="00084789"/>
    <w:rsid w:val="00140A50"/>
    <w:rsid w:val="00192D0E"/>
    <w:rsid w:val="00207566"/>
    <w:rsid w:val="00237A2C"/>
    <w:rsid w:val="00260549"/>
    <w:rsid w:val="002C53ED"/>
    <w:rsid w:val="003201BF"/>
    <w:rsid w:val="003361A3"/>
    <w:rsid w:val="00376067"/>
    <w:rsid w:val="003A013A"/>
    <w:rsid w:val="003C45FD"/>
    <w:rsid w:val="004A1D52"/>
    <w:rsid w:val="004C3181"/>
    <w:rsid w:val="004D0399"/>
    <w:rsid w:val="00561AD4"/>
    <w:rsid w:val="00603BE9"/>
    <w:rsid w:val="006B74C5"/>
    <w:rsid w:val="006F699D"/>
    <w:rsid w:val="00705D16"/>
    <w:rsid w:val="0077681B"/>
    <w:rsid w:val="00787287"/>
    <w:rsid w:val="00827676"/>
    <w:rsid w:val="00834D88"/>
    <w:rsid w:val="00991742"/>
    <w:rsid w:val="00994FBA"/>
    <w:rsid w:val="009961CC"/>
    <w:rsid w:val="0099761E"/>
    <w:rsid w:val="00A31108"/>
    <w:rsid w:val="00A7061F"/>
    <w:rsid w:val="00AB36C5"/>
    <w:rsid w:val="00B104B4"/>
    <w:rsid w:val="00B75B6B"/>
    <w:rsid w:val="00BA7D9D"/>
    <w:rsid w:val="00C15A3D"/>
    <w:rsid w:val="00CF4A7C"/>
    <w:rsid w:val="00DB2E09"/>
    <w:rsid w:val="00DF0691"/>
    <w:rsid w:val="00E351B4"/>
    <w:rsid w:val="00E411C4"/>
    <w:rsid w:val="00E528BC"/>
    <w:rsid w:val="00E85451"/>
    <w:rsid w:val="00ED7DF0"/>
    <w:rsid w:val="00F17D2E"/>
    <w:rsid w:val="00F86264"/>
    <w:rsid w:val="00FA264D"/>
    <w:rsid w:val="00FB0B07"/>
    <w:rsid w:val="00FE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061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borkszveg1">
    <w:name w:val="Buborékszöveg1"/>
    <w:basedOn w:val="Norml"/>
    <w:semiHidden/>
    <w:rsid w:val="002C53E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C53E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C53ED"/>
    <w:pPr>
      <w:tabs>
        <w:tab w:val="center" w:pos="4536"/>
        <w:tab w:val="right" w:pos="9072"/>
      </w:tabs>
    </w:pPr>
  </w:style>
  <w:style w:type="character" w:styleId="Hiperhivatkozs">
    <w:name w:val="Hyperlink"/>
    <w:rsid w:val="00DB2E0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aklintancklub.h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Sablon_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Sablon_2</Template>
  <TotalTime>8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Nagykanizsa Megyei Jogú Város</vt:lpstr>
    </vt:vector>
  </TitlesOfParts>
  <Company>CIB Bank Rt.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Nagykanizsa Megyei Jogú Város</dc:title>
  <dc:creator>Notebook</dc:creator>
  <cp:lastModifiedBy>Notebook</cp:lastModifiedBy>
  <cp:revision>3</cp:revision>
  <cp:lastPrinted>2011-08-30T07:25:00Z</cp:lastPrinted>
  <dcterms:created xsi:type="dcterms:W3CDTF">2017-05-11T09:48:00Z</dcterms:created>
  <dcterms:modified xsi:type="dcterms:W3CDTF">2017-05-17T07:30:00Z</dcterms:modified>
</cp:coreProperties>
</file>